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A2DE3" w14:textId="61301578" w:rsidR="00B631F3" w:rsidRDefault="00FE4A63" w:rsidP="00B631F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79" behindDoc="0" locked="0" layoutInCell="1" allowOverlap="1" wp14:anchorId="6A4A8DFC" wp14:editId="4935E8E5">
                <wp:simplePos x="0" y="0"/>
                <wp:positionH relativeFrom="page">
                  <wp:posOffset>3735070</wp:posOffset>
                </wp:positionH>
                <wp:positionV relativeFrom="page">
                  <wp:posOffset>4951730</wp:posOffset>
                </wp:positionV>
                <wp:extent cx="2587625" cy="2212975"/>
                <wp:effectExtent l="0" t="0" r="0" b="0"/>
                <wp:wrapThrough wrapText="bothSides">
                  <wp:wrapPolygon edited="0">
                    <wp:start x="212" y="0"/>
                    <wp:lineTo x="212" y="21321"/>
                    <wp:lineTo x="21202" y="21321"/>
                    <wp:lineTo x="21202" y="0"/>
                    <wp:lineTo x="212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21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CDCB7" w14:textId="77777777" w:rsidR="00FE4A63" w:rsidRDefault="00FE4A63" w:rsidP="00FE4A63">
                            <w:pPr>
                              <w:jc w:val="center"/>
                              <w:rPr>
                                <w:color w:val="000090"/>
                              </w:rPr>
                            </w:pPr>
                            <w:r w:rsidRPr="00FC00AC">
                              <w:rPr>
                                <w:color w:val="000090"/>
                              </w:rPr>
                              <w:t xml:space="preserve">Director of Fitness and </w:t>
                            </w:r>
                          </w:p>
                          <w:p w14:paraId="19BC2968" w14:textId="77777777" w:rsidR="00FE4A63" w:rsidRPr="00FC00AC" w:rsidRDefault="00FE4A63" w:rsidP="00FE4A63">
                            <w:pPr>
                              <w:jc w:val="center"/>
                              <w:rPr>
                                <w:color w:val="000090"/>
                              </w:rPr>
                            </w:pPr>
                            <w:r w:rsidRPr="00FC00AC">
                              <w:rPr>
                                <w:color w:val="000090"/>
                              </w:rPr>
                              <w:t>Performance testing:</w:t>
                            </w:r>
                          </w:p>
                          <w:p w14:paraId="628D34D9" w14:textId="77777777" w:rsidR="00FE4A63" w:rsidRPr="00FC00AC" w:rsidRDefault="00FE4A63" w:rsidP="00FE4A63">
                            <w:pPr>
                              <w:jc w:val="center"/>
                              <w:rPr>
                                <w:color w:val="000090"/>
                              </w:rPr>
                            </w:pPr>
                          </w:p>
                          <w:p w14:paraId="5E316044" w14:textId="77777777" w:rsidR="00FE4A63" w:rsidRPr="00FC00AC" w:rsidRDefault="00FE4A63" w:rsidP="00FE4A63">
                            <w:pPr>
                              <w:jc w:val="center"/>
                              <w:rPr>
                                <w:color w:val="000090"/>
                              </w:rPr>
                            </w:pPr>
                            <w:r w:rsidRPr="00FC00AC">
                              <w:rPr>
                                <w:color w:val="000090"/>
                              </w:rPr>
                              <w:t xml:space="preserve">Dr. Jacquelyn </w:t>
                            </w:r>
                            <w:proofErr w:type="spellStart"/>
                            <w:r w:rsidRPr="00FC00AC">
                              <w:rPr>
                                <w:color w:val="000090"/>
                              </w:rPr>
                              <w:t>Zera</w:t>
                            </w:r>
                            <w:proofErr w:type="spellEnd"/>
                          </w:p>
                          <w:p w14:paraId="2746FF13" w14:textId="77777777" w:rsidR="00FE4A63" w:rsidRPr="00FC00AC" w:rsidRDefault="00FE4A63" w:rsidP="00FE4A63">
                            <w:pPr>
                              <w:jc w:val="center"/>
                              <w:rPr>
                                <w:color w:val="000090"/>
                              </w:rPr>
                            </w:pPr>
                            <w:r w:rsidRPr="00FC00AC">
                              <w:rPr>
                                <w:color w:val="000090"/>
                              </w:rPr>
                              <w:t>Ph.D., ACSM EP-C</w:t>
                            </w:r>
                          </w:p>
                          <w:p w14:paraId="69B444BB" w14:textId="77777777" w:rsidR="00FE4A63" w:rsidRPr="00FC00AC" w:rsidRDefault="00FE4A63" w:rsidP="00FE4A63">
                            <w:pPr>
                              <w:rPr>
                                <w:color w:val="000090"/>
                              </w:rPr>
                            </w:pPr>
                          </w:p>
                          <w:p w14:paraId="43BDA90D" w14:textId="77777777" w:rsidR="00FE4A63" w:rsidRDefault="00FE4A63" w:rsidP="00FE4A63">
                            <w:pPr>
                              <w:rPr>
                                <w:color w:val="000090"/>
                                <w:sz w:val="14"/>
                                <w:szCs w:val="16"/>
                              </w:rPr>
                            </w:pPr>
                          </w:p>
                          <w:p w14:paraId="5E0B3FDF" w14:textId="77777777" w:rsidR="00FE4A63" w:rsidRPr="00FC00AC" w:rsidRDefault="00FE4A63" w:rsidP="00FE4A63">
                            <w:pPr>
                              <w:rPr>
                                <w:color w:val="000090"/>
                                <w:sz w:val="14"/>
                                <w:szCs w:val="16"/>
                              </w:rPr>
                            </w:pPr>
                          </w:p>
                          <w:p w14:paraId="610F76D5" w14:textId="77777777" w:rsidR="00AC3FDB" w:rsidRDefault="00FE4A63" w:rsidP="00FE4A63">
                            <w:pPr>
                              <w:jc w:val="center"/>
                              <w:rPr>
                                <w:color w:val="000090"/>
                              </w:rPr>
                            </w:pPr>
                            <w:r w:rsidRPr="00FC00AC">
                              <w:rPr>
                                <w:color w:val="000090"/>
                              </w:rPr>
                              <w:t xml:space="preserve">1 John Carroll Blvd., </w:t>
                            </w:r>
                          </w:p>
                          <w:p w14:paraId="709E3A48" w14:textId="294EB308" w:rsidR="00FE4A63" w:rsidRPr="00FC00AC" w:rsidRDefault="00FE4A63" w:rsidP="00FE4A63">
                            <w:pPr>
                              <w:jc w:val="center"/>
                              <w:rPr>
                                <w:color w:val="000090"/>
                              </w:rPr>
                            </w:pPr>
                            <w:r w:rsidRPr="00FC00AC">
                              <w:rPr>
                                <w:color w:val="000090"/>
                              </w:rPr>
                              <w:t>University Heights, OH 44118</w:t>
                            </w:r>
                          </w:p>
                          <w:p w14:paraId="012EC80F" w14:textId="77777777" w:rsidR="00FE4A63" w:rsidRPr="00FC00AC" w:rsidRDefault="00FE4A63" w:rsidP="00FE4A63">
                            <w:pPr>
                              <w:jc w:val="center"/>
                              <w:rPr>
                                <w:color w:val="000090"/>
                              </w:rPr>
                            </w:pPr>
                          </w:p>
                          <w:p w14:paraId="7ABD8A23" w14:textId="77777777" w:rsidR="00FE4A63" w:rsidRPr="00FC00AC" w:rsidRDefault="00FE4A63" w:rsidP="00FE4A63">
                            <w:pPr>
                              <w:jc w:val="center"/>
                              <w:rPr>
                                <w:color w:val="000090"/>
                              </w:rPr>
                            </w:pPr>
                            <w:r w:rsidRPr="00FC00AC">
                              <w:rPr>
                                <w:color w:val="000090"/>
                              </w:rPr>
                              <w:t>www.jcu.edu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margin-left:294.1pt;margin-top:389.9pt;width:203.75pt;height:174.25pt;z-index:25174327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" mv:complextextbox="1" filled="f" stroked="f">
                <v:textbox>
                  <w:txbxContent>
                    <w:p w14:paraId="424CDCB7" w14:textId="77777777" w:rsidR="00FE4A63" w:rsidRDefault="00FE4A63" w:rsidP="00FE4A63">
                      <w:pPr>
                        <w:jc w:val="center"/>
                        <w:rPr>
                          <w:color w:val="000090"/>
                        </w:rPr>
                      </w:pPr>
                      <w:r w:rsidRPr="00FC00AC">
                        <w:rPr>
                          <w:color w:val="000090"/>
                        </w:rPr>
                        <w:t xml:space="preserve">Director of Fitness and </w:t>
                      </w:r>
                    </w:p>
                    <w:p w14:paraId="19BC2968" w14:textId="77777777" w:rsidR="00FE4A63" w:rsidRPr="00FC00AC" w:rsidRDefault="00FE4A63" w:rsidP="00FE4A63">
                      <w:pPr>
                        <w:jc w:val="center"/>
                        <w:rPr>
                          <w:color w:val="000090"/>
                        </w:rPr>
                      </w:pPr>
                      <w:r w:rsidRPr="00FC00AC">
                        <w:rPr>
                          <w:color w:val="000090"/>
                        </w:rPr>
                        <w:t>Performance testing:</w:t>
                      </w:r>
                    </w:p>
                    <w:p w14:paraId="628D34D9" w14:textId="77777777" w:rsidR="00FE4A63" w:rsidRPr="00FC00AC" w:rsidRDefault="00FE4A63" w:rsidP="00FE4A63">
                      <w:pPr>
                        <w:jc w:val="center"/>
                        <w:rPr>
                          <w:color w:val="000090"/>
                        </w:rPr>
                      </w:pPr>
                    </w:p>
                    <w:p w14:paraId="5E316044" w14:textId="77777777" w:rsidR="00FE4A63" w:rsidRPr="00FC00AC" w:rsidRDefault="00FE4A63" w:rsidP="00FE4A63">
                      <w:pPr>
                        <w:jc w:val="center"/>
                        <w:rPr>
                          <w:color w:val="000090"/>
                        </w:rPr>
                      </w:pPr>
                      <w:r w:rsidRPr="00FC00AC">
                        <w:rPr>
                          <w:color w:val="000090"/>
                        </w:rPr>
                        <w:t xml:space="preserve">Dr. Jacquelyn </w:t>
                      </w:r>
                      <w:proofErr w:type="spellStart"/>
                      <w:r w:rsidRPr="00FC00AC">
                        <w:rPr>
                          <w:color w:val="000090"/>
                        </w:rPr>
                        <w:t>Zera</w:t>
                      </w:r>
                      <w:proofErr w:type="spellEnd"/>
                    </w:p>
                    <w:p w14:paraId="2746FF13" w14:textId="77777777" w:rsidR="00FE4A63" w:rsidRPr="00FC00AC" w:rsidRDefault="00FE4A63" w:rsidP="00FE4A63">
                      <w:pPr>
                        <w:jc w:val="center"/>
                        <w:rPr>
                          <w:color w:val="000090"/>
                        </w:rPr>
                      </w:pPr>
                      <w:r w:rsidRPr="00FC00AC">
                        <w:rPr>
                          <w:color w:val="000090"/>
                        </w:rPr>
                        <w:t>Ph.D., ACSM EP-C</w:t>
                      </w:r>
                    </w:p>
                    <w:p w14:paraId="69B444BB" w14:textId="77777777" w:rsidR="00FE4A63" w:rsidRPr="00FC00AC" w:rsidRDefault="00FE4A63" w:rsidP="00FE4A63">
                      <w:pPr>
                        <w:rPr>
                          <w:color w:val="000090"/>
                        </w:rPr>
                      </w:pPr>
                    </w:p>
                    <w:p w14:paraId="43BDA90D" w14:textId="77777777" w:rsidR="00FE4A63" w:rsidRDefault="00FE4A63" w:rsidP="00FE4A63">
                      <w:pPr>
                        <w:rPr>
                          <w:color w:val="000090"/>
                          <w:sz w:val="14"/>
                          <w:szCs w:val="16"/>
                        </w:rPr>
                      </w:pPr>
                    </w:p>
                    <w:p w14:paraId="5E0B3FDF" w14:textId="77777777" w:rsidR="00FE4A63" w:rsidRPr="00FC00AC" w:rsidRDefault="00FE4A63" w:rsidP="00FE4A63">
                      <w:pPr>
                        <w:rPr>
                          <w:color w:val="000090"/>
                          <w:sz w:val="14"/>
                          <w:szCs w:val="16"/>
                        </w:rPr>
                      </w:pPr>
                    </w:p>
                    <w:p w14:paraId="610F76D5" w14:textId="77777777" w:rsidR="00AC3FDB" w:rsidRDefault="00FE4A63" w:rsidP="00FE4A63">
                      <w:pPr>
                        <w:jc w:val="center"/>
                        <w:rPr>
                          <w:color w:val="000090"/>
                        </w:rPr>
                      </w:pPr>
                      <w:r w:rsidRPr="00FC00AC">
                        <w:rPr>
                          <w:color w:val="000090"/>
                        </w:rPr>
                        <w:t xml:space="preserve">1 John Carroll Blvd., </w:t>
                      </w:r>
                    </w:p>
                    <w:p w14:paraId="709E3A48" w14:textId="294EB308" w:rsidR="00FE4A63" w:rsidRPr="00FC00AC" w:rsidRDefault="00FE4A63" w:rsidP="00FE4A63">
                      <w:pPr>
                        <w:jc w:val="center"/>
                        <w:rPr>
                          <w:color w:val="000090"/>
                        </w:rPr>
                      </w:pPr>
                      <w:r w:rsidRPr="00FC00AC">
                        <w:rPr>
                          <w:color w:val="000090"/>
                        </w:rPr>
                        <w:t>University Heights, OH 44118</w:t>
                      </w:r>
                    </w:p>
                    <w:p w14:paraId="012EC80F" w14:textId="77777777" w:rsidR="00FE4A63" w:rsidRPr="00FC00AC" w:rsidRDefault="00FE4A63" w:rsidP="00FE4A63">
                      <w:pPr>
                        <w:jc w:val="center"/>
                        <w:rPr>
                          <w:color w:val="000090"/>
                        </w:rPr>
                      </w:pPr>
                    </w:p>
                    <w:p w14:paraId="7ABD8A23" w14:textId="77777777" w:rsidR="00FE4A63" w:rsidRPr="00FC00AC" w:rsidRDefault="00FE4A63" w:rsidP="00FE4A63">
                      <w:pPr>
                        <w:jc w:val="center"/>
                        <w:rPr>
                          <w:color w:val="000090"/>
                        </w:rPr>
                      </w:pPr>
                      <w:r w:rsidRPr="00FC00AC">
                        <w:rPr>
                          <w:color w:val="000090"/>
                        </w:rPr>
                        <w:t>www.jcu.edu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A2901">
        <w:rPr>
          <w:noProof/>
        </w:rPr>
        <mc:AlternateContent>
          <mc:Choice Requires="wpg">
            <w:drawing>
              <wp:anchor distT="0" distB="0" distL="114300" distR="114300" simplePos="0" relativeHeight="251658250" behindDoc="0" locked="0" layoutInCell="1" allowOverlap="1" wp14:anchorId="0CB495C2" wp14:editId="0D0333FC">
                <wp:simplePos x="0" y="0"/>
                <wp:positionH relativeFrom="page">
                  <wp:posOffset>3735070</wp:posOffset>
                </wp:positionH>
                <wp:positionV relativeFrom="page">
                  <wp:posOffset>457200</wp:posOffset>
                </wp:positionV>
                <wp:extent cx="2600325" cy="6794500"/>
                <wp:effectExtent l="0" t="0" r="15875" b="38100"/>
                <wp:wrapThrough wrapText="bothSides">
                  <wp:wrapPolygon edited="0">
                    <wp:start x="0" y="0"/>
                    <wp:lineTo x="0" y="21640"/>
                    <wp:lineTo x="21521" y="21640"/>
                    <wp:lineTo x="21521" y="0"/>
                    <wp:lineTo x="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6794500"/>
                          <a:chOff x="0" y="0"/>
                          <a:chExt cx="2600325" cy="67945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2600325" cy="679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sng">
                            <a:solidFill>
                              <a:srgbClr val="000090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120900" y="59690"/>
                            <a:ext cx="37401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0427832" w14:textId="77777777" w:rsidR="00321280" w:rsidRDefault="00321280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7" style="position:absolute;margin-left:294.1pt;margin-top:36pt;width:204.75pt;height:535pt;z-index:251658250;mso-position-horizontal-relative:page;mso-position-vertical-relative:page" coordsize="2600325,6794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" mv:complextextbox="1">
                <v:shape id="Text Box 31" o:spid="_x0000_s1028" type="#_x0000_t202" style="position:absolute;width:2600325;height:6794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NqfmxQAA&#10;ANsAAAAPAAAAZHJzL2Rvd25yZXYueG1sRI9Pa8JAFMTvBb/D8gRvdaNCKKmrFP+AtAg19uLtmX3N&#10;hmTfhuyq8du7hYLHYWZ+w8yXvW3ElTpfOVYwGScgiAunKy4V/By3r28gfEDW2DgmBXfysFwMXuaY&#10;aXfjA13zUIoIYZ+hAhNCm0npC0MW/di1xNH7dZ3FEGVXSt3hLcJtI6dJkkqLFccFgy2tDBV1frEK&#10;9kW+1V/lenVPv2cnk37Wm3NTKzUa9h/vIAL14Rn+b++0gtkE/r7EH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82p+bFAAAA2wAAAA8AAAAAAAAAAAAAAAAAlwIAAGRycy9k&#10;b3ducmV2LnhtbFBLBQYAAAAABAAEAPUAAACJAwAAAAA=&#10;" mv:complextextbox="1" strokecolor="#000090" strokeweight="2.25pt"/>
                <v:shape id="Text Box 7" o:spid="_x0000_s1029" type="#_x0000_t202" style="position:absolute;left:2120900;top:59690;width:374015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>
                      <w:p w14:paraId="20427832" w14:textId="77777777" w:rsidR="00321280" w:rsidRDefault="00321280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321280">
        <w:rPr>
          <w:noProof/>
        </w:rPr>
        <mc:AlternateContent>
          <mc:Choice Requires="wps">
            <w:drawing>
              <wp:anchor distT="0" distB="0" distL="114300" distR="114300" simplePos="0" relativeHeight="251734063" behindDoc="0" locked="0" layoutInCell="1" allowOverlap="1" wp14:anchorId="6F2BE6F1" wp14:editId="46523886">
                <wp:simplePos x="0" y="0"/>
                <wp:positionH relativeFrom="page">
                  <wp:posOffset>3735070</wp:posOffset>
                </wp:positionH>
                <wp:positionV relativeFrom="page">
                  <wp:posOffset>457200</wp:posOffset>
                </wp:positionV>
                <wp:extent cx="2049281" cy="3303142"/>
                <wp:effectExtent l="0" t="0" r="0" b="0"/>
                <wp:wrapThrough wrapText="bothSides">
                  <wp:wrapPolygon edited="0">
                    <wp:start x="268" y="0"/>
                    <wp:lineTo x="268" y="21430"/>
                    <wp:lineTo x="21152" y="21430"/>
                    <wp:lineTo x="21152" y="0"/>
                    <wp:lineTo x="268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281" cy="3303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FCBFC" w14:textId="77777777" w:rsidR="00321280" w:rsidRDefault="00321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294.1pt;margin-top:36pt;width:161.35pt;height:260.1pt;z-index:2517340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" mv:complextextbox="1" filled="f" stroked="f">
                <v:textbox>
                  <w:txbxContent>
                    <w:p w14:paraId="7BDFCBFC" w14:textId="77777777" w:rsidR="00321280" w:rsidRDefault="0032128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170E3">
        <w:rPr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201D504C" wp14:editId="5152C942">
                <wp:simplePos x="0" y="0"/>
                <wp:positionH relativeFrom="page">
                  <wp:posOffset>369570</wp:posOffset>
                </wp:positionH>
                <wp:positionV relativeFrom="page">
                  <wp:posOffset>603885</wp:posOffset>
                </wp:positionV>
                <wp:extent cx="2674620" cy="1181735"/>
                <wp:effectExtent l="0" t="0" r="0" b="12065"/>
                <wp:wrapTight wrapText="bothSides">
                  <wp:wrapPolygon edited="0">
                    <wp:start x="205" y="0"/>
                    <wp:lineTo x="205" y="21356"/>
                    <wp:lineTo x="21128" y="21356"/>
                    <wp:lineTo x="21128" y="0"/>
                    <wp:lineTo x="205" y="0"/>
                  </wp:wrapPolygon>
                </wp:wrapTight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18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C7E291" w14:textId="4A119B09" w:rsidR="00321280" w:rsidRPr="006170E3" w:rsidRDefault="00321280" w:rsidP="007E22F4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b/>
                                <w:color w:val="073E87" w:themeColor="text2"/>
                                <w:sz w:val="52"/>
                              </w:rPr>
                            </w:pPr>
                            <w:r w:rsidRPr="006170E3">
                              <w:rPr>
                                <w:rFonts w:asciiTheme="minorHAnsi" w:hAnsiTheme="minorHAnsi" w:cstheme="minorHAnsi"/>
                                <w:b/>
                                <w:color w:val="073E87" w:themeColor="text2"/>
                                <w:sz w:val="52"/>
                              </w:rPr>
                              <w:t>What is Fitness?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9.1pt;margin-top:47.55pt;width:210.6pt;height:93.05pt;z-index:2516582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" filled="f" stroked="f">
                <v:textbox inset=",0,,0">
                  <w:txbxContent>
                    <w:p w14:paraId="4FC7E291" w14:textId="4A119B09" w:rsidR="00321280" w:rsidRPr="006170E3" w:rsidRDefault="00321280" w:rsidP="007E22F4">
                      <w:pPr>
                        <w:pStyle w:val="Heading2"/>
                        <w:rPr>
                          <w:rFonts w:asciiTheme="minorHAnsi" w:hAnsiTheme="minorHAnsi" w:cstheme="minorHAnsi"/>
                          <w:b/>
                          <w:color w:val="073E87" w:themeColor="text2"/>
                          <w:sz w:val="52"/>
                        </w:rPr>
                      </w:pPr>
                      <w:r w:rsidRPr="006170E3">
                        <w:rPr>
                          <w:rFonts w:asciiTheme="minorHAnsi" w:hAnsiTheme="minorHAnsi" w:cstheme="minorHAnsi"/>
                          <w:b/>
                          <w:color w:val="073E87" w:themeColor="text2"/>
                          <w:sz w:val="52"/>
                        </w:rPr>
                        <w:t>What is Fitness?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F65BA"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87983" behindDoc="0" locked="0" layoutInCell="1" allowOverlap="1" wp14:anchorId="00F3B3E4" wp14:editId="6FFFD9D1">
                <wp:simplePos x="0" y="0"/>
                <wp:positionH relativeFrom="page">
                  <wp:posOffset>3647440</wp:posOffset>
                </wp:positionH>
                <wp:positionV relativeFrom="page">
                  <wp:posOffset>779145</wp:posOffset>
                </wp:positionV>
                <wp:extent cx="2762885" cy="1512570"/>
                <wp:effectExtent l="0" t="0" r="0" b="11430"/>
                <wp:wrapThrough wrapText="bothSides">
                  <wp:wrapPolygon edited="0">
                    <wp:start x="199" y="0"/>
                    <wp:lineTo x="199" y="21401"/>
                    <wp:lineTo x="21248" y="21401"/>
                    <wp:lineTo x="21248" y="0"/>
                    <wp:lineTo x="199" y="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885" cy="151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8CCEF" w14:textId="202A6C36" w:rsidR="00321280" w:rsidRPr="003C56C8" w:rsidRDefault="00321280">
                            <w:pPr>
                              <w:rPr>
                                <w:rFonts w:ascii="Cooper Black" w:hAnsi="Cooper Black"/>
                                <w:color w:val="EFEE2B"/>
                                <w:sz w:val="144"/>
                              </w:rPr>
                            </w:pPr>
                            <w:r w:rsidRPr="003C56C8">
                              <w:rPr>
                                <w:rFonts w:ascii="Cooper Black" w:hAnsi="Cooper Black"/>
                                <w:color w:val="EFEE2B"/>
                                <w:sz w:val="144"/>
                              </w:rPr>
                              <w:t xml:space="preserve">Exercise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2462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287.2pt;margin-top:61.35pt;width:217.55pt;height:119.1pt;z-index:2516879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" mv:complextextbox="1" filled="f" stroked="f">
                <v:textbox>
                  <w:txbxContent>
                    <w:p w14:paraId="2818CCEF" w14:textId="202A6C36" w:rsidR="00321280" w:rsidRPr="003C56C8" w:rsidRDefault="00321280">
                      <w:pPr>
                        <w:rPr>
                          <w:rFonts w:ascii="Cooper Black" w:hAnsi="Cooper Black"/>
                          <w:color w:val="EFEE2B"/>
                          <w:sz w:val="144"/>
                        </w:rPr>
                      </w:pPr>
                      <w:r w:rsidRPr="003C56C8">
                        <w:rPr>
                          <w:rFonts w:ascii="Cooper Black" w:hAnsi="Cooper Black"/>
                          <w:color w:val="EFEE2B"/>
                          <w:sz w:val="144"/>
                        </w:rPr>
                        <w:t xml:space="preserve">Exercise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B0A8D">
        <w:rPr>
          <w:noProof/>
        </w:rPr>
        <w:drawing>
          <wp:anchor distT="0" distB="0" distL="114300" distR="114300" simplePos="0" relativeHeight="251671599" behindDoc="0" locked="0" layoutInCell="1" allowOverlap="1" wp14:anchorId="0764FB52" wp14:editId="455415E5">
            <wp:simplePos x="0" y="0"/>
            <wp:positionH relativeFrom="page">
              <wp:posOffset>7086600</wp:posOffset>
            </wp:positionH>
            <wp:positionV relativeFrom="page">
              <wp:posOffset>708025</wp:posOffset>
            </wp:positionV>
            <wp:extent cx="2458085" cy="635000"/>
            <wp:effectExtent l="0" t="0" r="5715" b="0"/>
            <wp:wrapThrough wrapText="bothSides">
              <wp:wrapPolygon edited="0">
                <wp:start x="893" y="0"/>
                <wp:lineTo x="0" y="5184"/>
                <wp:lineTo x="0" y="9504"/>
                <wp:lineTo x="893" y="13824"/>
                <wp:lineTo x="893" y="14688"/>
                <wp:lineTo x="4018" y="20736"/>
                <wp:lineTo x="4241" y="20736"/>
                <wp:lineTo x="21427" y="20736"/>
                <wp:lineTo x="21427" y="0"/>
                <wp:lineTo x="893" y="0"/>
              </wp:wrapPolygon>
            </wp:wrapThrough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1F3">
        <w:rPr>
          <w:rFonts w:ascii="Times" w:hAnsi="Times" w:cs="Times"/>
        </w:rPr>
        <w:t xml:space="preserve"> </w:t>
      </w:r>
    </w:p>
    <w:p w14:paraId="7BBF41B7" w14:textId="71B08946" w:rsidR="00465093" w:rsidRDefault="006170E3" w:rsidP="004650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511" behindDoc="0" locked="0" layoutInCell="1" allowOverlap="1" wp14:anchorId="7ED40DF0" wp14:editId="45D8CC7B">
                <wp:simplePos x="0" y="0"/>
                <wp:positionH relativeFrom="page">
                  <wp:posOffset>428625</wp:posOffset>
                </wp:positionH>
                <wp:positionV relativeFrom="page">
                  <wp:posOffset>966470</wp:posOffset>
                </wp:positionV>
                <wp:extent cx="2712720" cy="3738880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373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CD8D4" w14:textId="77777777" w:rsidR="00321280" w:rsidRPr="003343D2" w:rsidRDefault="00321280" w:rsidP="006170E3">
                            <w:pPr>
                              <w:rPr>
                                <w:b/>
                                <w:color w:val="073E87" w:themeColor="text2"/>
                              </w:rPr>
                            </w:pPr>
                          </w:p>
                          <w:p w14:paraId="3DC88BE7" w14:textId="77777777" w:rsidR="00321280" w:rsidRPr="00015240" w:rsidRDefault="00321280" w:rsidP="006170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i/>
                                <w:color w:val="073E87" w:themeColor="text2"/>
                              </w:rPr>
                            </w:pPr>
                            <w:r w:rsidRPr="00015240">
                              <w:rPr>
                                <w:b/>
                                <w:i/>
                                <w:color w:val="073E87" w:themeColor="text2"/>
                              </w:rPr>
                              <w:t>Fitness is the ability to perform occupational, recreational, and daily activities without becoming unduly fatigued.</w:t>
                            </w:r>
                          </w:p>
                          <w:p w14:paraId="45E729A9" w14:textId="51ABE1DA" w:rsidR="00321280" w:rsidRPr="00015240" w:rsidRDefault="00321280" w:rsidP="006170E3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073E87" w:themeColor="text2"/>
                              </w:rPr>
                            </w:pPr>
                            <w:r w:rsidRPr="00015240">
                              <w:rPr>
                                <w:b/>
                                <w:color w:val="073E87" w:themeColor="text2"/>
                              </w:rPr>
                              <w:t xml:space="preserve"> </w:t>
                            </w:r>
                          </w:p>
                          <w:p w14:paraId="0A4FB61F" w14:textId="77777777" w:rsidR="00321280" w:rsidRPr="00015240" w:rsidRDefault="00321280" w:rsidP="0001524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73E87" w:themeColor="text2"/>
                              </w:rPr>
                            </w:pPr>
                            <w:r w:rsidRPr="00015240">
                              <w:rPr>
                                <w:color w:val="073E87" w:themeColor="text2"/>
                              </w:rPr>
                              <w:t>Fitness is important in maintaining   a healthy and active lifestyle.</w:t>
                            </w:r>
                          </w:p>
                          <w:p w14:paraId="422BE34B" w14:textId="77777777" w:rsidR="00321280" w:rsidRPr="00015240" w:rsidRDefault="00321280" w:rsidP="00015240">
                            <w:pPr>
                              <w:rPr>
                                <w:b/>
                                <w:color w:val="073E87" w:themeColor="text2"/>
                              </w:rPr>
                            </w:pPr>
                          </w:p>
                          <w:p w14:paraId="6F43F21B" w14:textId="34224D0F" w:rsidR="00321280" w:rsidRPr="00015240" w:rsidRDefault="00321280" w:rsidP="0001524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73E87" w:themeColor="text2"/>
                              </w:rPr>
                            </w:pPr>
                            <w:r w:rsidRPr="00015240">
                              <w:rPr>
                                <w:color w:val="073E87" w:themeColor="text2"/>
                              </w:rPr>
                              <w:t>5 Components of Physical Fitness:</w:t>
                            </w:r>
                          </w:p>
                          <w:p w14:paraId="69FDF329" w14:textId="1D520985" w:rsidR="00321280" w:rsidRPr="00015240" w:rsidRDefault="00321280" w:rsidP="0001524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color w:val="073E87" w:themeColor="text2"/>
                              </w:rPr>
                            </w:pPr>
                            <w:r w:rsidRPr="00015240">
                              <w:rPr>
                                <w:b/>
                                <w:color w:val="073E87" w:themeColor="text2"/>
                              </w:rPr>
                              <w:t>Cardiorespiratory Endurance</w:t>
                            </w:r>
                          </w:p>
                          <w:p w14:paraId="34B3C0B4" w14:textId="49D94EC1" w:rsidR="00321280" w:rsidRPr="00015240" w:rsidRDefault="00321280" w:rsidP="006170E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073E87" w:themeColor="text2"/>
                              </w:rPr>
                            </w:pPr>
                            <w:r w:rsidRPr="00015240">
                              <w:rPr>
                                <w:b/>
                                <w:iCs/>
                                <w:color w:val="073E87" w:themeColor="text2"/>
                              </w:rPr>
                              <w:t>Body Weight and Body Composition</w:t>
                            </w:r>
                          </w:p>
                          <w:p w14:paraId="4844CFE8" w14:textId="4BD28EA7" w:rsidR="00321280" w:rsidRPr="00015240" w:rsidRDefault="00321280" w:rsidP="006170E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073E87" w:themeColor="text2"/>
                              </w:rPr>
                            </w:pPr>
                            <w:r w:rsidRPr="00015240">
                              <w:rPr>
                                <w:b/>
                                <w:iCs/>
                                <w:color w:val="073E87" w:themeColor="text2"/>
                              </w:rPr>
                              <w:t>Muscular Strength</w:t>
                            </w:r>
                          </w:p>
                          <w:p w14:paraId="2A66353B" w14:textId="056F5DB6" w:rsidR="00321280" w:rsidRPr="00015240" w:rsidRDefault="00321280" w:rsidP="006170E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073E87" w:themeColor="text2"/>
                              </w:rPr>
                            </w:pPr>
                            <w:r w:rsidRPr="00015240">
                              <w:rPr>
                                <w:b/>
                                <w:iCs/>
                                <w:color w:val="073E87" w:themeColor="text2"/>
                              </w:rPr>
                              <w:t>Muscular Endurance</w:t>
                            </w:r>
                          </w:p>
                          <w:p w14:paraId="7CC33E1B" w14:textId="4FF4FA6B" w:rsidR="00321280" w:rsidRPr="00015240" w:rsidRDefault="00321280" w:rsidP="006170E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073E87" w:themeColor="text2"/>
                              </w:rPr>
                            </w:pPr>
                            <w:r w:rsidRPr="00015240">
                              <w:rPr>
                                <w:b/>
                                <w:iCs/>
                                <w:color w:val="073E87" w:themeColor="text2"/>
                              </w:rPr>
                              <w:t>Flexibility</w:t>
                            </w:r>
                          </w:p>
                          <w:p w14:paraId="69328B44" w14:textId="77777777" w:rsidR="00321280" w:rsidRPr="003343D2" w:rsidRDefault="00321280" w:rsidP="006170E3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073E87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margin-left:33.75pt;margin-top:76.1pt;width:213.6pt;height:294.4pt;z-index:2517105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" filled="f" stroked="f">
                <v:textbox>
                  <w:txbxContent>
                    <w:p w14:paraId="560CD8D4" w14:textId="77777777" w:rsidR="00321280" w:rsidRPr="003343D2" w:rsidRDefault="00321280" w:rsidP="006170E3">
                      <w:pPr>
                        <w:rPr>
                          <w:b/>
                          <w:color w:val="073E87" w:themeColor="text2"/>
                        </w:rPr>
                      </w:pPr>
                    </w:p>
                    <w:p w14:paraId="3DC88BE7" w14:textId="77777777" w:rsidR="00321280" w:rsidRPr="00015240" w:rsidRDefault="00321280" w:rsidP="006170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i/>
                          <w:color w:val="073E87" w:themeColor="text2"/>
                        </w:rPr>
                      </w:pPr>
                      <w:r w:rsidRPr="00015240">
                        <w:rPr>
                          <w:b/>
                          <w:i/>
                          <w:color w:val="073E87" w:themeColor="text2"/>
                        </w:rPr>
                        <w:t>Fitness is the ability to perform occupational, recreational, and daily activities without becoming unduly fatigued.</w:t>
                      </w:r>
                    </w:p>
                    <w:p w14:paraId="45E729A9" w14:textId="51ABE1DA" w:rsidR="00321280" w:rsidRPr="00015240" w:rsidRDefault="00321280" w:rsidP="006170E3">
                      <w:pPr>
                        <w:pStyle w:val="ListParagraph"/>
                        <w:ind w:left="360"/>
                        <w:rPr>
                          <w:b/>
                          <w:color w:val="073E87" w:themeColor="text2"/>
                        </w:rPr>
                      </w:pPr>
                      <w:r w:rsidRPr="00015240">
                        <w:rPr>
                          <w:b/>
                          <w:color w:val="073E87" w:themeColor="text2"/>
                        </w:rPr>
                        <w:t xml:space="preserve"> </w:t>
                      </w:r>
                    </w:p>
                    <w:p w14:paraId="0A4FB61F" w14:textId="77777777" w:rsidR="00321280" w:rsidRPr="00015240" w:rsidRDefault="00321280" w:rsidP="0001524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73E87" w:themeColor="text2"/>
                        </w:rPr>
                      </w:pPr>
                      <w:r w:rsidRPr="00015240">
                        <w:rPr>
                          <w:color w:val="073E87" w:themeColor="text2"/>
                        </w:rPr>
                        <w:t>Fitness is important in maintaining   a healthy and active lifestyle.</w:t>
                      </w:r>
                    </w:p>
                    <w:p w14:paraId="422BE34B" w14:textId="77777777" w:rsidR="00321280" w:rsidRPr="00015240" w:rsidRDefault="00321280" w:rsidP="00015240">
                      <w:pPr>
                        <w:rPr>
                          <w:b/>
                          <w:color w:val="073E87" w:themeColor="text2"/>
                        </w:rPr>
                      </w:pPr>
                    </w:p>
                    <w:p w14:paraId="6F43F21B" w14:textId="34224D0F" w:rsidR="00321280" w:rsidRPr="00015240" w:rsidRDefault="00321280" w:rsidP="0001524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73E87" w:themeColor="text2"/>
                        </w:rPr>
                      </w:pPr>
                      <w:r w:rsidRPr="00015240">
                        <w:rPr>
                          <w:color w:val="073E87" w:themeColor="text2"/>
                        </w:rPr>
                        <w:t>5 Components of Physical Fitness:</w:t>
                      </w:r>
                    </w:p>
                    <w:p w14:paraId="69FDF329" w14:textId="1D520985" w:rsidR="00321280" w:rsidRPr="00015240" w:rsidRDefault="00321280" w:rsidP="0001524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color w:val="073E87" w:themeColor="text2"/>
                        </w:rPr>
                      </w:pPr>
                      <w:r w:rsidRPr="00015240">
                        <w:rPr>
                          <w:b/>
                          <w:color w:val="073E87" w:themeColor="text2"/>
                        </w:rPr>
                        <w:t>Cardiorespiratory Endurance</w:t>
                      </w:r>
                    </w:p>
                    <w:p w14:paraId="34B3C0B4" w14:textId="49D94EC1" w:rsidR="00321280" w:rsidRPr="00015240" w:rsidRDefault="00321280" w:rsidP="006170E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color w:val="073E87" w:themeColor="text2"/>
                        </w:rPr>
                      </w:pPr>
                      <w:r w:rsidRPr="00015240">
                        <w:rPr>
                          <w:b/>
                          <w:iCs/>
                          <w:color w:val="073E87" w:themeColor="text2"/>
                        </w:rPr>
                        <w:t>Body Weight and Body Composition</w:t>
                      </w:r>
                    </w:p>
                    <w:p w14:paraId="4844CFE8" w14:textId="4BD28EA7" w:rsidR="00321280" w:rsidRPr="00015240" w:rsidRDefault="00321280" w:rsidP="006170E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color w:val="073E87" w:themeColor="text2"/>
                        </w:rPr>
                      </w:pPr>
                      <w:r w:rsidRPr="00015240">
                        <w:rPr>
                          <w:b/>
                          <w:iCs/>
                          <w:color w:val="073E87" w:themeColor="text2"/>
                        </w:rPr>
                        <w:t>Muscular Strength</w:t>
                      </w:r>
                    </w:p>
                    <w:p w14:paraId="2A66353B" w14:textId="056F5DB6" w:rsidR="00321280" w:rsidRPr="00015240" w:rsidRDefault="00321280" w:rsidP="006170E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color w:val="073E87" w:themeColor="text2"/>
                        </w:rPr>
                      </w:pPr>
                      <w:r w:rsidRPr="00015240">
                        <w:rPr>
                          <w:b/>
                          <w:iCs/>
                          <w:color w:val="073E87" w:themeColor="text2"/>
                        </w:rPr>
                        <w:t>Muscular Endurance</w:t>
                      </w:r>
                    </w:p>
                    <w:p w14:paraId="7CC33E1B" w14:textId="4FF4FA6B" w:rsidR="00321280" w:rsidRPr="00015240" w:rsidRDefault="00321280" w:rsidP="006170E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color w:val="073E87" w:themeColor="text2"/>
                        </w:rPr>
                      </w:pPr>
                      <w:r w:rsidRPr="00015240">
                        <w:rPr>
                          <w:b/>
                          <w:iCs/>
                          <w:color w:val="073E87" w:themeColor="text2"/>
                        </w:rPr>
                        <w:t>Flexibility</w:t>
                      </w:r>
                    </w:p>
                    <w:p w14:paraId="69328B44" w14:textId="77777777" w:rsidR="00321280" w:rsidRPr="003343D2" w:rsidRDefault="00321280" w:rsidP="006170E3">
                      <w:pPr>
                        <w:pStyle w:val="ListParagraph"/>
                        <w:ind w:left="360"/>
                        <w:rPr>
                          <w:b/>
                          <w:color w:val="073E87" w:themeColor="text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65093" w:rsidRPr="00465093">
        <w:rPr>
          <w:rFonts w:ascii="Times" w:hAnsi="Times" w:cs="Times"/>
        </w:rPr>
        <w:t xml:space="preserve"> </w:t>
      </w:r>
      <w:r w:rsidR="00465093">
        <w:rPr>
          <w:rFonts w:ascii="Times" w:hAnsi="Times" w:cs="Times"/>
        </w:rPr>
        <w:t xml:space="preserve"> </w:t>
      </w:r>
    </w:p>
    <w:p w14:paraId="73490B07" w14:textId="1CE720E5" w:rsidR="00D0615B" w:rsidRDefault="0035382C" w:rsidP="00D0615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noProof/>
        </w:rPr>
        <w:drawing>
          <wp:anchor distT="0" distB="0" distL="114300" distR="114300" simplePos="0" relativeHeight="251744303" behindDoc="0" locked="0" layoutInCell="1" allowOverlap="1" wp14:anchorId="536D447B" wp14:editId="69E5A1D1">
            <wp:simplePos x="0" y="0"/>
            <wp:positionH relativeFrom="page">
              <wp:posOffset>8388985</wp:posOffset>
            </wp:positionH>
            <wp:positionV relativeFrom="page">
              <wp:posOffset>2662555</wp:posOffset>
            </wp:positionV>
            <wp:extent cx="1224915" cy="1671955"/>
            <wp:effectExtent l="177800" t="152400" r="375285" b="360045"/>
            <wp:wrapTight wrapText="bothSides">
              <wp:wrapPolygon edited="0">
                <wp:start x="896" y="-1969"/>
                <wp:lineTo x="-3135" y="-1313"/>
                <wp:lineTo x="-3135" y="22314"/>
                <wp:lineTo x="0" y="24939"/>
                <wp:lineTo x="896" y="25923"/>
                <wp:lineTo x="23291" y="25923"/>
                <wp:lineTo x="24635" y="24939"/>
                <wp:lineTo x="27770" y="20017"/>
                <wp:lineTo x="27770" y="3938"/>
                <wp:lineTo x="24187" y="-984"/>
                <wp:lineTo x="23739" y="-1969"/>
                <wp:lineTo x="896" y="-1969"/>
              </wp:wrapPolygon>
            </wp:wrapTight>
            <wp:docPr id="3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7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5" r="3352"/>
                    <a:stretch/>
                  </pic:blipFill>
                  <pic:spPr bwMode="auto">
                    <a:xfrm>
                      <a:off x="0" y="0"/>
                      <a:ext cx="1224915" cy="1671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21280" w:rsidRPr="00DE2B1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415" behindDoc="0" locked="0" layoutInCell="1" allowOverlap="1" wp14:anchorId="557FC282" wp14:editId="72BD0D27">
                <wp:simplePos x="0" y="0"/>
                <wp:positionH relativeFrom="page">
                  <wp:posOffset>2967990</wp:posOffset>
                </wp:positionH>
                <wp:positionV relativeFrom="page">
                  <wp:posOffset>1939290</wp:posOffset>
                </wp:positionV>
                <wp:extent cx="4130040" cy="135382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5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1353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1813B9" w14:textId="77777777" w:rsidR="00321280" w:rsidRPr="00FC00AC" w:rsidRDefault="00321280" w:rsidP="00DE2B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90"/>
                                <w:sz w:val="144"/>
                                <w:szCs w:val="144"/>
                                <w14:props3d w14:extrusionH="0" w14:contourW="0" w14:prstMaterial="softEdge"/>
                              </w:rPr>
                            </w:pPr>
                            <w:r w:rsidRPr="00FC00AC">
                              <w:rPr>
                                <w:rFonts w:ascii="Cooper Black" w:hAnsi="Cooper Black" w:cstheme="minorBidi"/>
                                <w:b/>
                                <w:bCs/>
                                <w:color w:val="000090"/>
                                <w:kern w:val="24"/>
                                <w:sz w:val="144"/>
                                <w:szCs w:val="144"/>
                                <w14:props3d w14:extrusionH="0" w14:contourW="0" w14:prstMaterial="softEdge"/>
                              </w:rPr>
                              <w:t>Just For The Health Of It!</w:t>
                            </w:r>
                          </w:p>
                        </w:txbxContent>
                      </wps:txbx>
                      <wps:bodyPr spcFirstLastPara="1" wrap="square" lIns="91440" tIns="45720" rIns="91440" bIns="45720" numCol="1">
                        <a:prstTxWarp prst="textArchDown">
                          <a:avLst>
                            <a:gd name="adj" fmla="val 1928936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prstMaterial="softEdg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233.7pt;margin-top:152.7pt;width:325.2pt;height:106.6pt;z-index:2517064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" filled="f" stroked="f">
                <v:textbox>
                  <w:txbxContent>
                    <w:p w14:paraId="651813B9" w14:textId="77777777" w:rsidR="00321280" w:rsidRPr="00FC00AC" w:rsidRDefault="00321280" w:rsidP="00DE2B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90"/>
                          <w:sz w:val="144"/>
                          <w:szCs w:val="144"/>
                          <w14:props3d w14:extrusionH="0" w14:contourW="0" w14:prstMaterial="softEdge"/>
                        </w:rPr>
                      </w:pPr>
                      <w:r w:rsidRPr="00FC00AC">
                        <w:rPr>
                          <w:rFonts w:ascii="Cooper Black" w:hAnsi="Cooper Black" w:cstheme="minorBidi"/>
                          <w:b/>
                          <w:bCs/>
                          <w:color w:val="000090"/>
                          <w:kern w:val="24"/>
                          <w:sz w:val="144"/>
                          <w:szCs w:val="144"/>
                          <w14:props3d w14:extrusionH="0" w14:contourW="0" w14:prstMaterial="softEdge"/>
                        </w:rPr>
                        <w:t>Just For The Health Of It!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0615B" w:rsidRPr="00D0615B">
        <w:rPr>
          <w:rFonts w:ascii="Times" w:hAnsi="Times" w:cs="Times"/>
        </w:rPr>
        <w:t xml:space="preserve"> </w:t>
      </w:r>
      <w:r w:rsidR="00D0615B">
        <w:rPr>
          <w:rFonts w:ascii="Times" w:hAnsi="Times" w:cs="Times"/>
        </w:rPr>
        <w:t xml:space="preserve"> </w:t>
      </w:r>
    </w:p>
    <w:p w14:paraId="54390DFE" w14:textId="205C27D8" w:rsidR="00465093" w:rsidRPr="00182A4A" w:rsidRDefault="00142B2F" w:rsidP="00182A4A">
      <w:pPr>
        <w:widowControl w:val="0"/>
        <w:tabs>
          <w:tab w:val="left" w:pos="2152"/>
        </w:tabs>
        <w:autoSpaceDE w:val="0"/>
        <w:autoSpaceDN w:val="0"/>
        <w:adjustRightInd w:val="0"/>
        <w:ind w:left="728" w:firstLine="2152"/>
        <w:rPr>
          <w:rFonts w:ascii="Times" w:hAnsi="Times" w:cs="Time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83" behindDoc="0" locked="0" layoutInCell="0" allowOverlap="1" wp14:anchorId="74096A67" wp14:editId="198EDF65">
                <wp:simplePos x="0" y="0"/>
                <wp:positionH relativeFrom="page">
                  <wp:posOffset>7029450</wp:posOffset>
                </wp:positionH>
                <wp:positionV relativeFrom="page">
                  <wp:posOffset>5550534</wp:posOffset>
                </wp:positionV>
                <wp:extent cx="2571750" cy="1701165"/>
                <wp:effectExtent l="0" t="0" r="0" b="635"/>
                <wp:wrapTight wrapText="bothSides">
                  <wp:wrapPolygon edited="0">
                    <wp:start x="213" y="0"/>
                    <wp:lineTo x="213" y="21286"/>
                    <wp:lineTo x="21120" y="21286"/>
                    <wp:lineTo x="21120" y="0"/>
                    <wp:lineTo x="213" y="0"/>
                  </wp:wrapPolygon>
                </wp:wrapTight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8BF8A12" w14:textId="77777777" w:rsidR="00F5007A" w:rsidRPr="00A73383" w:rsidRDefault="00F5007A" w:rsidP="00F5007A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72"/>
                                <w:szCs w:val="56"/>
                              </w:rPr>
                            </w:pPr>
                            <w:r w:rsidRPr="00A7338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72"/>
                                <w:szCs w:val="56"/>
                              </w:rPr>
                              <w:t>Exercise Science Laboratory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553.5pt;margin-top:437.05pt;width:202.5pt;height:133.95pt;z-index:2517391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" o:allowincell="f" filled="f" stroked="f">
                <v:textbox inset=",0,,0">
                  <w:txbxContent>
                    <w:p w14:paraId="08BF8A12" w14:textId="77777777" w:rsidR="00F5007A" w:rsidRPr="00A73383" w:rsidRDefault="00F5007A" w:rsidP="00F5007A">
                      <w:pPr>
                        <w:pStyle w:val="Title"/>
                        <w:rPr>
                          <w:rFonts w:asciiTheme="minorHAnsi" w:hAnsiTheme="minorHAnsi" w:cstheme="minorHAnsi"/>
                          <w:color w:val="FFFFFF" w:themeColor="background1"/>
                          <w:sz w:val="72"/>
                          <w:szCs w:val="56"/>
                        </w:rPr>
                      </w:pPr>
                      <w:r w:rsidRPr="00A73383">
                        <w:rPr>
                          <w:rFonts w:asciiTheme="minorHAnsi" w:hAnsiTheme="minorHAnsi" w:cstheme="minorHAnsi"/>
                          <w:color w:val="FFFFFF" w:themeColor="background1"/>
                          <w:sz w:val="72"/>
                          <w:szCs w:val="56"/>
                        </w:rPr>
                        <w:t>Exercise Science Laboratory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E4A63">
        <w:rPr>
          <w:noProof/>
        </w:rPr>
        <w:drawing>
          <wp:anchor distT="0" distB="0" distL="114300" distR="114300" simplePos="0" relativeHeight="251741231" behindDoc="0" locked="0" layoutInCell="1" allowOverlap="1" wp14:anchorId="40904872" wp14:editId="0BB2AFD0">
            <wp:simplePos x="0" y="0"/>
            <wp:positionH relativeFrom="page">
              <wp:posOffset>150495</wp:posOffset>
            </wp:positionH>
            <wp:positionV relativeFrom="page">
              <wp:posOffset>4165600</wp:posOffset>
            </wp:positionV>
            <wp:extent cx="3188335" cy="2580005"/>
            <wp:effectExtent l="0" t="127000" r="0" b="163195"/>
            <wp:wrapThrough wrapText="bothSides">
              <wp:wrapPolygon edited="0">
                <wp:start x="10325" y="-1063"/>
                <wp:lineTo x="7571" y="-638"/>
                <wp:lineTo x="7571" y="2764"/>
                <wp:lineTo x="4646" y="2764"/>
                <wp:lineTo x="4646" y="6167"/>
                <wp:lineTo x="1721" y="6167"/>
                <wp:lineTo x="1549" y="11908"/>
                <wp:lineTo x="1721" y="12972"/>
                <wp:lineTo x="7916" y="19989"/>
                <wp:lineTo x="9808" y="22328"/>
                <wp:lineTo x="9980" y="22754"/>
                <wp:lineTo x="11357" y="22754"/>
                <wp:lineTo x="11529" y="22328"/>
                <wp:lineTo x="13250" y="19989"/>
                <wp:lineTo x="16691" y="16374"/>
                <wp:lineTo x="19789" y="12546"/>
                <wp:lineTo x="19961" y="9995"/>
                <wp:lineTo x="19961" y="8506"/>
                <wp:lineTo x="17552" y="6167"/>
                <wp:lineTo x="16864" y="6167"/>
                <wp:lineTo x="16347" y="2764"/>
                <wp:lineTo x="13938" y="2764"/>
                <wp:lineTo x="13938" y="-638"/>
                <wp:lineTo x="11013" y="-1063"/>
                <wp:lineTo x="10325" y="-1063"/>
              </wp:wrapPolygon>
            </wp:wrapThrough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25D">
        <w:rPr>
          <w:noProof/>
        </w:rPr>
        <w:drawing>
          <wp:anchor distT="0" distB="0" distL="114300" distR="114300" simplePos="0" relativeHeight="251737135" behindDoc="0" locked="0" layoutInCell="1" allowOverlap="1" wp14:anchorId="57A4ED4F" wp14:editId="2ECA2268">
            <wp:simplePos x="0" y="0"/>
            <wp:positionH relativeFrom="page">
              <wp:posOffset>7033895</wp:posOffset>
            </wp:positionH>
            <wp:positionV relativeFrom="page">
              <wp:posOffset>4318000</wp:posOffset>
            </wp:positionV>
            <wp:extent cx="2589530" cy="1294765"/>
            <wp:effectExtent l="0" t="0" r="1270" b="635"/>
            <wp:wrapTight wrapText="bothSides">
              <wp:wrapPolygon edited="0">
                <wp:start x="0" y="0"/>
                <wp:lineTo x="0" y="21187"/>
                <wp:lineTo x="21399" y="21187"/>
                <wp:lineTo x="21399" y="0"/>
                <wp:lineTo x="0" y="0"/>
              </wp:wrapPolygon>
            </wp:wrapTight>
            <wp:docPr id="35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11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3" r="1723"/>
                    <a:stretch/>
                  </pic:blipFill>
                  <pic:spPr bwMode="auto">
                    <a:xfrm>
                      <a:off x="0" y="0"/>
                      <a:ext cx="2589530" cy="12947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25D">
        <w:rPr>
          <w:noProof/>
        </w:rPr>
        <w:drawing>
          <wp:anchor distT="0" distB="0" distL="114300" distR="114300" simplePos="0" relativeHeight="251736111" behindDoc="0" locked="0" layoutInCell="1" allowOverlap="1" wp14:anchorId="2D287603" wp14:editId="2DD5C2BF">
            <wp:simplePos x="0" y="0"/>
            <wp:positionH relativeFrom="page">
              <wp:posOffset>7015480</wp:posOffset>
            </wp:positionH>
            <wp:positionV relativeFrom="page">
              <wp:posOffset>3340100</wp:posOffset>
            </wp:positionV>
            <wp:extent cx="1383030" cy="974090"/>
            <wp:effectExtent l="177800" t="177800" r="369570" b="372110"/>
            <wp:wrapTight wrapText="bothSides">
              <wp:wrapPolygon edited="0">
                <wp:start x="1983" y="-3943"/>
                <wp:lineTo x="-2777" y="-2816"/>
                <wp:lineTo x="-2777" y="15207"/>
                <wp:lineTo x="-1983" y="24782"/>
                <wp:lineTo x="1983" y="28162"/>
                <wp:lineTo x="2380" y="29288"/>
                <wp:lineTo x="21818" y="29288"/>
                <wp:lineTo x="22215" y="28162"/>
                <wp:lineTo x="26182" y="24782"/>
                <wp:lineTo x="26975" y="15207"/>
                <wp:lineTo x="26975" y="5069"/>
                <wp:lineTo x="23008" y="-2816"/>
                <wp:lineTo x="22215" y="-3943"/>
                <wp:lineTo x="1983" y="-3943"/>
              </wp:wrapPolygon>
            </wp:wrapTight>
            <wp:docPr id="34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21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99" t="7796" r="7226" b="12016"/>
                    <a:stretch/>
                  </pic:blipFill>
                  <pic:spPr bwMode="auto">
                    <a:xfrm>
                      <a:off x="0" y="0"/>
                      <a:ext cx="1383030" cy="974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C679B">
        <w:rPr>
          <w:noProof/>
        </w:rPr>
        <mc:AlternateContent>
          <mc:Choice Requires="wps">
            <w:drawing>
              <wp:anchor distT="0" distB="0" distL="114300" distR="114300" simplePos="0" relativeHeight="251662383" behindDoc="0" locked="0" layoutInCell="0" allowOverlap="1" wp14:anchorId="26B0B274" wp14:editId="717998C0">
                <wp:simplePos x="0" y="0"/>
                <wp:positionH relativeFrom="page">
                  <wp:posOffset>3735070</wp:posOffset>
                </wp:positionH>
                <wp:positionV relativeFrom="page">
                  <wp:posOffset>3538855</wp:posOffset>
                </wp:positionV>
                <wp:extent cx="2587625" cy="996950"/>
                <wp:effectExtent l="0" t="0" r="0" b="19050"/>
                <wp:wrapTight wrapText="bothSides">
                  <wp:wrapPolygon edited="0">
                    <wp:start x="212" y="0"/>
                    <wp:lineTo x="212" y="21462"/>
                    <wp:lineTo x="20990" y="21462"/>
                    <wp:lineTo x="21202" y="0"/>
                    <wp:lineTo x="212" y="0"/>
                  </wp:wrapPolygon>
                </wp:wrapTight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99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F14CD6" w14:textId="2CDE7EC1" w:rsidR="00321280" w:rsidRPr="00AC3FDB" w:rsidRDefault="00321280" w:rsidP="007E22F4">
                            <w:pPr>
                              <w:pStyle w:val="Footer"/>
                              <w:rPr>
                                <w:b/>
                                <w:color w:val="000090"/>
                                <w:spacing w:val="10"/>
                                <w:sz w:val="44"/>
                                <w:szCs w:val="40"/>
                              </w:rPr>
                            </w:pPr>
                            <w:r w:rsidRPr="00AC3FDB">
                              <w:rPr>
                                <w:b/>
                                <w:color w:val="000090"/>
                                <w:spacing w:val="10"/>
                                <w:sz w:val="44"/>
                                <w:szCs w:val="40"/>
                              </w:rPr>
                              <w:t>Department of Exercise Science and Sports Studies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294.1pt;margin-top:278.65pt;width:203.75pt;height:78.5pt;z-index:251662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" o:allowincell="f" filled="f" stroked="f">
                <v:textbox inset=",0,,0">
                  <w:txbxContent>
                    <w:p w14:paraId="48F14CD6" w14:textId="2CDE7EC1" w:rsidR="00321280" w:rsidRPr="00AC3FDB" w:rsidRDefault="00321280" w:rsidP="007E22F4">
                      <w:pPr>
                        <w:pStyle w:val="Footer"/>
                        <w:rPr>
                          <w:b/>
                          <w:color w:val="000090"/>
                          <w:spacing w:val="10"/>
                          <w:sz w:val="44"/>
                          <w:szCs w:val="40"/>
                        </w:rPr>
                      </w:pPr>
                      <w:r w:rsidRPr="00AC3FDB">
                        <w:rPr>
                          <w:b/>
                          <w:color w:val="000090"/>
                          <w:spacing w:val="10"/>
                          <w:sz w:val="44"/>
                          <w:szCs w:val="40"/>
                        </w:rPr>
                        <w:t>Department of Exercise Science and Sports Studies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40138">
        <w:rPr>
          <w:rFonts w:ascii="Helvetica" w:hAnsi="Helvetica" w:cs="Helvetica"/>
          <w:noProof/>
        </w:rPr>
        <w:drawing>
          <wp:anchor distT="0" distB="0" distL="114300" distR="114300" simplePos="0" relativeHeight="251670575" behindDoc="0" locked="0" layoutInCell="1" allowOverlap="1" wp14:anchorId="19A08272" wp14:editId="334D2280">
            <wp:simplePos x="0" y="0"/>
            <wp:positionH relativeFrom="page">
              <wp:posOffset>8188960</wp:posOffset>
            </wp:positionH>
            <wp:positionV relativeFrom="page">
              <wp:posOffset>1677670</wp:posOffset>
            </wp:positionV>
            <wp:extent cx="1434465" cy="989965"/>
            <wp:effectExtent l="177800" t="177800" r="368935" b="381635"/>
            <wp:wrapTight wrapText="bothSides">
              <wp:wrapPolygon edited="0">
                <wp:start x="1912" y="-3879"/>
                <wp:lineTo x="-2677" y="-2771"/>
                <wp:lineTo x="-2295" y="24385"/>
                <wp:lineTo x="2295" y="28264"/>
                <wp:lineTo x="2677" y="29373"/>
                <wp:lineTo x="21036" y="29373"/>
                <wp:lineTo x="21418" y="28264"/>
                <wp:lineTo x="26008" y="24385"/>
                <wp:lineTo x="26773" y="14963"/>
                <wp:lineTo x="26773" y="5542"/>
                <wp:lineTo x="22566" y="-2771"/>
                <wp:lineTo x="22183" y="-3879"/>
                <wp:lineTo x="1912" y="-3879"/>
              </wp:wrapPolygon>
            </wp:wrapTight>
            <wp:docPr id="4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0"/>
                    <a:stretch/>
                  </pic:blipFill>
                  <pic:spPr bwMode="auto">
                    <a:xfrm>
                      <a:off x="0" y="0"/>
                      <a:ext cx="1434465" cy="989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5BA" w:rsidRPr="007E22F4">
        <w:rPr>
          <w:noProof/>
        </w:rPr>
        <w:drawing>
          <wp:anchor distT="0" distB="0" distL="114300" distR="114300" simplePos="0" relativeHeight="251730991" behindDoc="0" locked="0" layoutInCell="1" allowOverlap="1" wp14:anchorId="3DD1BD22" wp14:editId="313158F9">
            <wp:simplePos x="0" y="0"/>
            <wp:positionH relativeFrom="page">
              <wp:posOffset>3898900</wp:posOffset>
            </wp:positionH>
            <wp:positionV relativeFrom="page">
              <wp:posOffset>1343025</wp:posOffset>
            </wp:positionV>
            <wp:extent cx="2266315" cy="1446530"/>
            <wp:effectExtent l="177800" t="152400" r="222885" b="280670"/>
            <wp:wrapTight wrapText="bothSides">
              <wp:wrapPolygon edited="0">
                <wp:start x="11378" y="-2276"/>
                <wp:lineTo x="-242" y="-1517"/>
                <wp:lineTo x="-242" y="4551"/>
                <wp:lineTo x="-1695" y="4551"/>
                <wp:lineTo x="-1453" y="17826"/>
                <wp:lineTo x="4115" y="22757"/>
                <wp:lineTo x="10410" y="24653"/>
                <wp:lineTo x="10652" y="25412"/>
                <wp:lineTo x="14041" y="25412"/>
                <wp:lineTo x="14283" y="24653"/>
                <wp:lineTo x="17672" y="22757"/>
                <wp:lineTo x="17914" y="22757"/>
                <wp:lineTo x="22756" y="17068"/>
                <wp:lineTo x="22756" y="16688"/>
                <wp:lineTo x="23240" y="10999"/>
                <wp:lineTo x="23482" y="8723"/>
                <wp:lineTo x="20093" y="4551"/>
                <wp:lineTo x="18883" y="4551"/>
                <wp:lineTo x="18883" y="-1517"/>
                <wp:lineTo x="13557" y="-2276"/>
                <wp:lineTo x="11378" y="-2276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298" b="99405" l="0" r="100000">
                                  <a14:foregroundMark x1="71053" y1="33631" x2="71053" y2="33631"/>
                                  <a14:foregroundMark x1="52834" y1="50000" x2="52834" y2="50000"/>
                                  <a14:foregroundMark x1="49595" y1="45536" x2="49595" y2="45536"/>
                                  <a14:foregroundMark x1="35628" y1="52679" x2="48381" y2="37202"/>
                                  <a14:foregroundMark x1="65992" y1="34226" x2="70040" y2="27083"/>
                                  <a14:foregroundMark x1="61943" y1="28571" x2="64980" y2="25000"/>
                                  <a14:backgroundMark x1="45547" y1="54167" x2="45547" y2="541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1446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A4A">
        <w:rPr>
          <w:rFonts w:ascii="Times" w:hAnsi="Times" w:cs="Times"/>
        </w:rPr>
        <w:tab/>
      </w:r>
      <w:r w:rsidR="00182A4A">
        <w:rPr>
          <w:rFonts w:ascii="Times" w:hAnsi="Times" w:cs="Times"/>
        </w:rPr>
        <w:tab/>
      </w:r>
    </w:p>
    <w:p w14:paraId="2BDAAC41" w14:textId="723DB47C" w:rsidR="00465093" w:rsidRDefault="00540138" w:rsidP="004650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67503" behindDoc="0" locked="0" layoutInCell="1" allowOverlap="1" wp14:anchorId="6CCA2942" wp14:editId="4D2F2571">
            <wp:simplePos x="0" y="0"/>
            <wp:positionH relativeFrom="page">
              <wp:posOffset>7025640</wp:posOffset>
            </wp:positionH>
            <wp:positionV relativeFrom="page">
              <wp:posOffset>1672590</wp:posOffset>
            </wp:positionV>
            <wp:extent cx="1162685" cy="1676400"/>
            <wp:effectExtent l="177800" t="152400" r="386715" b="355600"/>
            <wp:wrapTight wrapText="bothSides">
              <wp:wrapPolygon edited="0">
                <wp:start x="944" y="-1964"/>
                <wp:lineTo x="-3303" y="-1309"/>
                <wp:lineTo x="-3303" y="22255"/>
                <wp:lineTo x="0" y="24873"/>
                <wp:lineTo x="944" y="25855"/>
                <wp:lineTo x="23594" y="25855"/>
                <wp:lineTo x="25009" y="24873"/>
                <wp:lineTo x="28312" y="19964"/>
                <wp:lineTo x="28312" y="3927"/>
                <wp:lineTo x="24537" y="-982"/>
                <wp:lineTo x="24066" y="-1964"/>
                <wp:lineTo x="944" y="-1964"/>
              </wp:wrapPolygon>
            </wp:wrapTight>
            <wp:docPr id="3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" r="25743"/>
                    <a:stretch/>
                  </pic:blipFill>
                  <pic:spPr bwMode="auto">
                    <a:xfrm>
                      <a:off x="0" y="0"/>
                      <a:ext cx="1162685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093">
        <w:rPr>
          <w:rFonts w:ascii="Times" w:hAnsi="Times" w:cs="Times"/>
        </w:rPr>
        <w:t xml:space="preserve"> </w:t>
      </w:r>
    </w:p>
    <w:p w14:paraId="30469DB7" w14:textId="42AA8311" w:rsidR="007E22F4" w:rsidRPr="004062DA" w:rsidRDefault="00043EAA" w:rsidP="004062D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607" behindDoc="0" locked="0" layoutInCell="1" allowOverlap="1" wp14:anchorId="73DD5187" wp14:editId="75296440">
                <wp:simplePos x="0" y="0"/>
                <wp:positionH relativeFrom="page">
                  <wp:posOffset>6821805</wp:posOffset>
                </wp:positionH>
                <wp:positionV relativeFrom="page">
                  <wp:posOffset>589915</wp:posOffset>
                </wp:positionV>
                <wp:extent cx="2795270" cy="1373505"/>
                <wp:effectExtent l="0" t="0" r="0" b="0"/>
                <wp:wrapThrough wrapText="bothSides">
                  <wp:wrapPolygon edited="0">
                    <wp:start x="196" y="0"/>
                    <wp:lineTo x="196" y="21171"/>
                    <wp:lineTo x="21198" y="21171"/>
                    <wp:lineTo x="21198" y="0"/>
                    <wp:lineTo x="196" y="0"/>
                  </wp:wrapPolygon>
                </wp:wrapThrough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270" cy="137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2E841" w14:textId="1D0753C7" w:rsidR="00321280" w:rsidRPr="006E030D" w:rsidRDefault="00321280" w:rsidP="004F285E">
                            <w:pPr>
                              <w:jc w:val="center"/>
                              <w:rPr>
                                <w:color w:val="000090"/>
                                <w:sz w:val="48"/>
                                <w:szCs w:val="52"/>
                              </w:rPr>
                            </w:pPr>
                            <w:r w:rsidRPr="006E030D">
                              <w:rPr>
                                <w:b/>
                                <w:color w:val="000090"/>
                                <w:sz w:val="52"/>
                                <w14:textOutline w14:w="9525" w14:cap="rnd" w14:cmpd="sng" w14:algn="ctr">
                                  <w14:solidFill>
                                    <w14:srgbClr w14:val="20307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Components</w:t>
                            </w:r>
                            <w:r w:rsidRPr="006E030D">
                              <w:rPr>
                                <w:color w:val="000090"/>
                                <w:sz w:val="48"/>
                                <w:szCs w:val="52"/>
                                <w14:textOutline w14:w="9525" w14:cap="rnd" w14:cmpd="sng" w14:algn="ctr">
                                  <w14:solidFill>
                                    <w14:srgbClr w14:val="20307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E030D">
                              <w:rPr>
                                <w:b/>
                                <w:color w:val="000090"/>
                                <w:sz w:val="52"/>
                                <w14:textOutline w14:w="9525" w14:cap="rnd" w14:cmpd="sng" w14:algn="ctr">
                                  <w14:solidFill>
                                    <w14:srgbClr w14:val="20307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="00043EAA" w:rsidRPr="006E030D">
                              <w:rPr>
                                <w:b/>
                                <w:color w:val="000090"/>
                                <w:sz w:val="52"/>
                                <w14:textOutline w14:w="9525" w14:cap="rnd" w14:cmpd="sng" w14:algn="ctr">
                                  <w14:solidFill>
                                    <w14:srgbClr w14:val="20307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 an Exercise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7" type="#_x0000_t202" style="position:absolute;margin-left:537.15pt;margin-top:46.45pt;width:220.1pt;height:108.15pt;z-index:251714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" mv:complextextbox="1" filled="f" stroked="f">
                <v:textbox>
                  <w:txbxContent>
                    <w:p w14:paraId="31B2E841" w14:textId="1D0753C7" w:rsidR="00321280" w:rsidRPr="006E030D" w:rsidRDefault="00321280" w:rsidP="004F285E">
                      <w:pPr>
                        <w:jc w:val="center"/>
                        <w:rPr>
                          <w:color w:val="000090"/>
                          <w:sz w:val="48"/>
                          <w:szCs w:val="52"/>
                        </w:rPr>
                      </w:pPr>
                      <w:r w:rsidRPr="006E030D">
                        <w:rPr>
                          <w:b/>
                          <w:color w:val="000090"/>
                          <w:sz w:val="52"/>
                          <w14:textOutline w14:w="9525" w14:cap="rnd" w14:cmpd="sng" w14:algn="ctr">
                            <w14:solidFill>
                              <w14:srgbClr w14:val="203070"/>
                            </w14:solidFill>
                            <w14:prstDash w14:val="solid"/>
                            <w14:bevel/>
                          </w14:textOutline>
                        </w:rPr>
                        <w:t>Components</w:t>
                      </w:r>
                      <w:r w:rsidRPr="006E030D">
                        <w:rPr>
                          <w:color w:val="000090"/>
                          <w:sz w:val="48"/>
                          <w:szCs w:val="52"/>
                          <w14:textOutline w14:w="9525" w14:cap="rnd" w14:cmpd="sng" w14:algn="ctr">
                            <w14:solidFill>
                              <w14:srgbClr w14:val="20307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E030D">
                        <w:rPr>
                          <w:b/>
                          <w:color w:val="000090"/>
                          <w:sz w:val="52"/>
                          <w14:textOutline w14:w="9525" w14:cap="rnd" w14:cmpd="sng" w14:algn="ctr">
                            <w14:solidFill>
                              <w14:srgbClr w14:val="203070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="00043EAA" w:rsidRPr="006E030D">
                        <w:rPr>
                          <w:b/>
                          <w:color w:val="000090"/>
                          <w:sz w:val="52"/>
                          <w14:textOutline w14:w="9525" w14:cap="rnd" w14:cmpd="sng" w14:algn="ctr">
                            <w14:solidFill>
                              <w14:srgbClr w14:val="203070"/>
                            </w14:solidFill>
                            <w14:prstDash w14:val="solid"/>
                            <w14:bevel/>
                          </w14:textOutline>
                        </w:rPr>
                        <w:t>f an Exercise Program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A2901">
        <w:rPr>
          <w:rFonts w:ascii="Times" w:hAnsi="Times" w:cs="Times"/>
          <w:noProof/>
        </w:rPr>
        <mc:AlternateContent>
          <mc:Choice Requires="wpg">
            <w:drawing>
              <wp:anchor distT="0" distB="0" distL="114300" distR="114300" simplePos="1" relativeHeight="251715631" behindDoc="0" locked="0" layoutInCell="1" allowOverlap="1" wp14:anchorId="22730482" wp14:editId="0DB2F24C">
                <wp:simplePos x="7433310" y="1568450"/>
                <wp:positionH relativeFrom="page">
                  <wp:posOffset>7433310</wp:posOffset>
                </wp:positionH>
                <wp:positionV relativeFrom="page">
                  <wp:posOffset>1568450</wp:posOffset>
                </wp:positionV>
                <wp:extent cx="731520" cy="5288915"/>
                <wp:effectExtent l="0" t="0" r="0" b="0"/>
                <wp:wrapThrough wrapText="bothSides">
                  <wp:wrapPolygon edited="0">
                    <wp:start x="750" y="0"/>
                    <wp:lineTo x="750" y="21473"/>
                    <wp:lineTo x="20250" y="21473"/>
                    <wp:lineTo x="20250" y="0"/>
                    <wp:lineTo x="750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" cy="5288915"/>
                          <a:chOff x="0" y="0"/>
                          <a:chExt cx="731520" cy="528891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8" name="Text Box 58"/>
                        <wps:cNvSpPr txBox="1"/>
                        <wps:spPr>
                          <a:xfrm>
                            <a:off x="0" y="0"/>
                            <a:ext cx="731520" cy="528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45720"/>
                            <a:ext cx="548640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1">
                          <w:txbxContent>
                            <w:p w14:paraId="10AA2389" w14:textId="77777777" w:rsidR="00321280" w:rsidRPr="009465F0" w:rsidRDefault="00321280" w:rsidP="004F285E">
                              <w:pPr>
                                <w:jc w:val="center"/>
                                <w:rPr>
                                  <w:outline/>
                                  <w:color w:val="203070"/>
                                  <w:sz w:val="96"/>
                                  <w:szCs w:val="96"/>
                                  <w14:textOutline w14:w="12700" w14:cap="flat" w14:cmpd="sng" w14:algn="ctr">
                                    <w14:solidFill>
                                      <w14:srgbClr w14:val="20307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9465F0">
                                <w:rPr>
                                  <w:outline/>
                                  <w:color w:val="203070"/>
                                  <w:sz w:val="96"/>
                                  <w:szCs w:val="96"/>
                                  <w14:textOutline w14:w="12700" w14:cap="flat" w14:cmpd="sng" w14:algn="ctr">
                                    <w14:solidFill>
                                      <w14:srgbClr w14:val="20307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F</w:t>
                              </w:r>
                            </w:p>
                            <w:p w14:paraId="6A21EC2D" w14:textId="14DB8F42" w:rsidR="00321280" w:rsidRPr="009465F0" w:rsidRDefault="00321280" w:rsidP="009465F0">
                              <w:pPr>
                                <w:rPr>
                                  <w:outline/>
                                  <w:color w:val="203070"/>
                                  <w:sz w:val="96"/>
                                  <w:szCs w:val="96"/>
                                  <w14:textOutline w14:w="12700" w14:cap="flat" w14:cmpd="sng" w14:algn="ctr">
                                    <w14:solidFill>
                                      <w14:srgbClr w14:val="20307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outline/>
                                  <w:color w:val="203070"/>
                                  <w:sz w:val="96"/>
                                  <w:szCs w:val="96"/>
                                  <w14:textOutline w14:w="12700" w14:cap="flat" w14:cmpd="sng" w14:algn="ctr">
                                    <w14:solidFill>
                                      <w14:srgbClr w14:val="20307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Pr="009465F0">
                                <w:rPr>
                                  <w:outline/>
                                  <w:color w:val="203070"/>
                                  <w:sz w:val="96"/>
                                  <w:szCs w:val="96"/>
                                  <w14:textOutline w14:w="12700" w14:cap="flat" w14:cmpd="sng" w14:algn="ctr">
                                    <w14:solidFill>
                                      <w14:srgbClr w14:val="20307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I</w:t>
                              </w:r>
                            </w:p>
                            <w:p w14:paraId="326E5709" w14:textId="77777777" w:rsidR="00321280" w:rsidRPr="009465F0" w:rsidRDefault="00321280" w:rsidP="004F285E">
                              <w:pPr>
                                <w:jc w:val="center"/>
                                <w:rPr>
                                  <w:outline/>
                                  <w:color w:val="203070"/>
                                  <w:sz w:val="96"/>
                                  <w:szCs w:val="96"/>
                                  <w14:textOutline w14:w="12700" w14:cap="flat" w14:cmpd="sng" w14:algn="ctr">
                                    <w14:solidFill>
                                      <w14:srgbClr w14:val="20307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9465F0">
                                <w:rPr>
                                  <w:outline/>
                                  <w:color w:val="203070"/>
                                  <w:sz w:val="96"/>
                                  <w:szCs w:val="96"/>
                                  <w14:textOutline w14:w="12700" w14:cap="flat" w14:cmpd="sng" w14:algn="ctr">
                                    <w14:solidFill>
                                      <w14:srgbClr w14:val="20307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T</w:t>
                              </w:r>
                            </w:p>
                            <w:p w14:paraId="4E0DC232" w14:textId="77777777" w:rsidR="00321280" w:rsidRPr="009465F0" w:rsidRDefault="00321280" w:rsidP="004F285E">
                              <w:pPr>
                                <w:jc w:val="center"/>
                                <w:rPr>
                                  <w:outline/>
                                  <w:color w:val="203070"/>
                                  <w:sz w:val="96"/>
                                  <w:szCs w:val="96"/>
                                  <w14:textOutline w14:w="12700" w14:cap="flat" w14:cmpd="sng" w14:algn="ctr">
                                    <w14:solidFill>
                                      <w14:srgbClr w14:val="20307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9465F0">
                                <w:rPr>
                                  <w:outline/>
                                  <w:color w:val="203070"/>
                                  <w:sz w:val="96"/>
                                  <w:szCs w:val="96"/>
                                  <w14:textOutline w14:w="12700" w14:cap="flat" w14:cmpd="sng" w14:algn="ctr">
                                    <w14:solidFill>
                                      <w14:srgbClr w14:val="20307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T</w:t>
                              </w:r>
                            </w:p>
                            <w:p w14:paraId="00DFCE69" w14:textId="77777777" w:rsidR="00321280" w:rsidRPr="009465F0" w:rsidRDefault="00321280" w:rsidP="004F285E">
                              <w:pPr>
                                <w:jc w:val="center"/>
                                <w:rPr>
                                  <w:outline/>
                                  <w:color w:val="203070"/>
                                  <w:sz w:val="96"/>
                                  <w:szCs w:val="96"/>
                                  <w14:textOutline w14:w="12700" w14:cap="flat" w14:cmpd="sng" w14:algn="ctr">
                                    <w14:solidFill>
                                      <w14:srgbClr w14:val="20307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9465F0">
                                <w:rPr>
                                  <w:outline/>
                                  <w:color w:val="203070"/>
                                  <w:sz w:val="96"/>
                                  <w:szCs w:val="96"/>
                                  <w14:textOutline w14:w="12700" w14:cap="flat" w14:cmpd="sng" w14:algn="ctr">
                                    <w14:solidFill>
                                      <w14:srgbClr w14:val="20307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V</w:t>
                              </w:r>
                            </w:p>
                            <w:p w14:paraId="24FE483F" w14:textId="77777777" w:rsidR="00321280" w:rsidRPr="009465F0" w:rsidRDefault="00321280" w:rsidP="004F285E">
                              <w:pPr>
                                <w:jc w:val="center"/>
                                <w:rPr>
                                  <w:outline/>
                                  <w:color w:val="203070"/>
                                  <w:sz w:val="96"/>
                                  <w:szCs w:val="96"/>
                                  <w14:textOutline w14:w="12700" w14:cap="flat" w14:cmpd="sng" w14:algn="ctr">
                                    <w14:solidFill>
                                      <w14:srgbClr w14:val="20307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9465F0">
                                <w:rPr>
                                  <w:outline/>
                                  <w:color w:val="203070"/>
                                  <w:sz w:val="96"/>
                                  <w:szCs w:val="96"/>
                                  <w14:textOutline w14:w="12700" w14:cap="flat" w14:cmpd="sng" w14:algn="ctr">
                                    <w14:solidFill>
                                      <w14:srgbClr w14:val="20307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789940"/>
                            <a:ext cx="410210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1534160"/>
                            <a:ext cx="548640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2278380"/>
                            <a:ext cx="548640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3022600"/>
                            <a:ext cx="54864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3766185"/>
                            <a:ext cx="548640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8" style="position:absolute;margin-left:585.3pt;margin-top:123.5pt;width:57.6pt;height:416.45pt;z-index:251715631;mso-position-horizontal-relative:page;mso-position-vertical-relative:page" coordsize="731520,52889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" mv:complextextbox="1">
                <v:shape id="Text Box 58" o:spid="_x0000_s1039" type="#_x0000_t202" style="position:absolute;width:731520;height:52889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InW5wQAA&#10;ANsAAAAPAAAAZHJzL2Rvd25yZXYueG1sRE9Ni8IwEL0v+B/CCN40VXAt1Sgqu8seFLV68Dg0Y1ts&#10;JqXJ2vrvzUHY4+N9L1adqcSDGldaVjAeRSCIM6tLzhVczt/DGITzyBory6TgSQ5Wy97HAhNtWz7R&#10;I/W5CCHsElRQeF8nUrqsIINuZGviwN1sY9AH2ORSN9iGcFPJSRR9SoMlh4YCa9oWlN3TP6OAdp05&#10;7+PZlz9sbj/RNT62O50rNeh36zkIT53/F7/dv1rBNIwNX8IPkM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iJ1ucEAAADbAAAADwAAAAAAAAAAAAAAAACXAgAAZHJzL2Rvd25y&#10;ZXYueG1sUEsFBgAAAAAEAAQA9QAAAIUDAAAAAA==&#10;" mv:complextextbox="1" filled="f" stroked="f"/>
                <v:shape id="Text Box 13" o:spid="_x0000_s1040" type="#_x0000_t202" style="position:absolute;left:91440;top:45720;width:548640;height:745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_x0000_s1041" inset="0,0,0,0">
                    <w:txbxContent>
                      <w:p w14:paraId="10AA2389" w14:textId="77777777" w:rsidR="00321280" w:rsidRPr="009465F0" w:rsidRDefault="00321280" w:rsidP="004F285E">
                        <w:pPr>
                          <w:jc w:val="center"/>
                          <w:rPr>
                            <w:outline/>
                            <w:color w:val="203070"/>
                            <w:sz w:val="96"/>
                            <w:szCs w:val="96"/>
                            <w14:textOutline w14:w="12700" w14:cap="flat" w14:cmpd="sng" w14:algn="ctr">
                              <w14:solidFill>
                                <w14:srgbClr w14:val="20307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9465F0">
                          <w:rPr>
                            <w:outline/>
                            <w:color w:val="203070"/>
                            <w:sz w:val="96"/>
                            <w:szCs w:val="96"/>
                            <w14:textOutline w14:w="12700" w14:cap="flat" w14:cmpd="sng" w14:algn="ctr">
                              <w14:solidFill>
                                <w14:srgbClr w14:val="20307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F</w:t>
                        </w:r>
                      </w:p>
                      <w:p w14:paraId="6A21EC2D" w14:textId="14DB8F42" w:rsidR="00321280" w:rsidRPr="009465F0" w:rsidRDefault="00321280" w:rsidP="009465F0">
                        <w:pPr>
                          <w:rPr>
                            <w:outline/>
                            <w:color w:val="203070"/>
                            <w:sz w:val="96"/>
                            <w:szCs w:val="96"/>
                            <w14:textOutline w14:w="12700" w14:cap="flat" w14:cmpd="sng" w14:algn="ctr">
                              <w14:solidFill>
                                <w14:srgbClr w14:val="20307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outline/>
                            <w:color w:val="203070"/>
                            <w:sz w:val="96"/>
                            <w:szCs w:val="96"/>
                            <w14:textOutline w14:w="12700" w14:cap="flat" w14:cmpd="sng" w14:algn="ctr">
                              <w14:solidFill>
                                <w14:srgbClr w14:val="20307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</w:t>
                        </w:r>
                        <w:r w:rsidRPr="009465F0">
                          <w:rPr>
                            <w:outline/>
                            <w:color w:val="203070"/>
                            <w:sz w:val="96"/>
                            <w:szCs w:val="96"/>
                            <w14:textOutline w14:w="12700" w14:cap="flat" w14:cmpd="sng" w14:algn="ctr">
                              <w14:solidFill>
                                <w14:srgbClr w14:val="20307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I</w:t>
                        </w:r>
                      </w:p>
                      <w:p w14:paraId="326E5709" w14:textId="77777777" w:rsidR="00321280" w:rsidRPr="009465F0" w:rsidRDefault="00321280" w:rsidP="004F285E">
                        <w:pPr>
                          <w:jc w:val="center"/>
                          <w:rPr>
                            <w:outline/>
                            <w:color w:val="203070"/>
                            <w:sz w:val="96"/>
                            <w:szCs w:val="96"/>
                            <w14:textOutline w14:w="12700" w14:cap="flat" w14:cmpd="sng" w14:algn="ctr">
                              <w14:solidFill>
                                <w14:srgbClr w14:val="20307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9465F0">
                          <w:rPr>
                            <w:outline/>
                            <w:color w:val="203070"/>
                            <w:sz w:val="96"/>
                            <w:szCs w:val="96"/>
                            <w14:textOutline w14:w="12700" w14:cap="flat" w14:cmpd="sng" w14:algn="ctr">
                              <w14:solidFill>
                                <w14:srgbClr w14:val="20307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T</w:t>
                        </w:r>
                      </w:p>
                      <w:p w14:paraId="4E0DC232" w14:textId="77777777" w:rsidR="00321280" w:rsidRPr="009465F0" w:rsidRDefault="00321280" w:rsidP="004F285E">
                        <w:pPr>
                          <w:jc w:val="center"/>
                          <w:rPr>
                            <w:outline/>
                            <w:color w:val="203070"/>
                            <w:sz w:val="96"/>
                            <w:szCs w:val="96"/>
                            <w14:textOutline w14:w="12700" w14:cap="flat" w14:cmpd="sng" w14:algn="ctr">
                              <w14:solidFill>
                                <w14:srgbClr w14:val="20307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9465F0">
                          <w:rPr>
                            <w:outline/>
                            <w:color w:val="203070"/>
                            <w:sz w:val="96"/>
                            <w:szCs w:val="96"/>
                            <w14:textOutline w14:w="12700" w14:cap="flat" w14:cmpd="sng" w14:algn="ctr">
                              <w14:solidFill>
                                <w14:srgbClr w14:val="20307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T</w:t>
                        </w:r>
                      </w:p>
                      <w:p w14:paraId="00DFCE69" w14:textId="77777777" w:rsidR="00321280" w:rsidRPr="009465F0" w:rsidRDefault="00321280" w:rsidP="004F285E">
                        <w:pPr>
                          <w:jc w:val="center"/>
                          <w:rPr>
                            <w:outline/>
                            <w:color w:val="203070"/>
                            <w:sz w:val="96"/>
                            <w:szCs w:val="96"/>
                            <w14:textOutline w14:w="12700" w14:cap="flat" w14:cmpd="sng" w14:algn="ctr">
                              <w14:solidFill>
                                <w14:srgbClr w14:val="20307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9465F0">
                          <w:rPr>
                            <w:outline/>
                            <w:color w:val="203070"/>
                            <w:sz w:val="96"/>
                            <w:szCs w:val="96"/>
                            <w14:textOutline w14:w="12700" w14:cap="flat" w14:cmpd="sng" w14:algn="ctr">
                              <w14:solidFill>
                                <w14:srgbClr w14:val="20307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V</w:t>
                        </w:r>
                      </w:p>
                      <w:p w14:paraId="24FE483F" w14:textId="77777777" w:rsidR="00321280" w:rsidRPr="009465F0" w:rsidRDefault="00321280" w:rsidP="004F285E">
                        <w:pPr>
                          <w:jc w:val="center"/>
                          <w:rPr>
                            <w:outline/>
                            <w:color w:val="203070"/>
                            <w:sz w:val="96"/>
                            <w:szCs w:val="96"/>
                            <w14:textOutline w14:w="12700" w14:cap="flat" w14:cmpd="sng" w14:algn="ctr">
                              <w14:solidFill>
                                <w14:srgbClr w14:val="20307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9465F0">
                          <w:rPr>
                            <w:outline/>
                            <w:color w:val="203070"/>
                            <w:sz w:val="96"/>
                            <w:szCs w:val="96"/>
                            <w14:textOutline w14:w="12700" w14:cap="flat" w14:cmpd="sng" w14:algn="ctr">
                              <w14:solidFill>
                                <w14:srgbClr w14:val="20307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P</w:t>
                        </w:r>
                      </w:p>
                    </w:txbxContent>
                  </v:textbox>
                </v:shape>
                <v:shape id="_x0000_s1041" type="#_x0000_t202" style="position:absolute;left:91440;top:789940;width:410210;height:745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42" type="#_x0000_t202" style="position:absolute;left:91440;top:1534160;width:548640;height:745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43" type="#_x0000_t202" style="position:absolute;left:91440;top:2278380;width:548640;height:745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44" type="#_x0000_t202" style="position:absolute;left:91440;top:3022600;width:548640;height:7448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45" type="#_x0000_t202" style="position:absolute;left:91440;top:3766185;width:548640;height:745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465093">
        <w:rPr>
          <w:rFonts w:ascii="Times" w:hAnsi="Times" w:cs="Times"/>
        </w:rPr>
        <w:t xml:space="preserve"> </w:t>
      </w:r>
      <w:r w:rsidR="00321280">
        <w:rPr>
          <w:noProof/>
        </w:rPr>
        <mc:AlternateContent>
          <mc:Choice Requires="wps">
            <w:drawing>
              <wp:anchor distT="0" distB="0" distL="114300" distR="114300" simplePos="0" relativeHeight="251682863" behindDoc="0" locked="0" layoutInCell="1" allowOverlap="1" wp14:anchorId="1606A5D3" wp14:editId="5C32A0F4">
                <wp:simplePos x="0" y="0"/>
                <wp:positionH relativeFrom="page">
                  <wp:posOffset>3636645</wp:posOffset>
                </wp:positionH>
                <wp:positionV relativeFrom="page">
                  <wp:posOffset>1512570</wp:posOffset>
                </wp:positionV>
                <wp:extent cx="3246120" cy="6232525"/>
                <wp:effectExtent l="0" t="0" r="0" b="0"/>
                <wp:wrapThrough wrapText="bothSides">
                  <wp:wrapPolygon edited="0">
                    <wp:start x="169" y="0"/>
                    <wp:lineTo x="169" y="21479"/>
                    <wp:lineTo x="21296" y="21479"/>
                    <wp:lineTo x="21296" y="0"/>
                    <wp:lineTo x="169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623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3A377" w14:textId="75D86DA2" w:rsidR="00321280" w:rsidRPr="00EC679B" w:rsidRDefault="00321280" w:rsidP="00B718C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color w:val="000090"/>
                                <w:sz w:val="28"/>
                              </w:rPr>
                            </w:pPr>
                            <w:r w:rsidRPr="00EC679B">
                              <w:rPr>
                                <w:b/>
                                <w:color w:val="000090"/>
                                <w:sz w:val="28"/>
                              </w:rPr>
                              <w:t>Body Composition</w:t>
                            </w:r>
                          </w:p>
                          <w:p w14:paraId="03AF4436" w14:textId="6BD67966" w:rsidR="00321280" w:rsidRPr="008E7E2F" w:rsidRDefault="00321280" w:rsidP="00B718C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r w:rsidRPr="008E7E2F">
                              <w:rPr>
                                <w:rFonts w:cstheme="minorHAnsi"/>
                                <w:color w:val="FFFFFF" w:themeColor="background1"/>
                              </w:rPr>
                              <w:t>The</w:t>
                            </w:r>
                            <w:r w:rsidRPr="008E7E2F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8E7E2F">
                              <w:rPr>
                                <w:rFonts w:eastAsia="Times New Roman" w:cstheme="minorHAnsi"/>
                                <w:color w:val="FFFFFF" w:themeColor="background1"/>
                              </w:rPr>
                              <w:t>fat and fat-free mass (muscle, water, bone, and internal organs) making up the body</w:t>
                            </w:r>
                          </w:p>
                          <w:p w14:paraId="080BCC59" w14:textId="45388355" w:rsidR="00321280" w:rsidRPr="00EC679B" w:rsidRDefault="00321280" w:rsidP="00EC679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r w:rsidRPr="00D87250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</w:rPr>
                              <w:t>Assessme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</w:rPr>
                              <w:t>nt</w:t>
                            </w:r>
                            <w:r w:rsidRPr="008E7E2F">
                              <w:rPr>
                                <w:rFonts w:eastAsia="Times New Roman" w:cstheme="minorHAnsi"/>
                                <w:color w:val="FFFFFF" w:themeColor="background1"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 w:cstheme="minorHAnsi"/>
                                <w:color w:val="FFFFFF" w:themeColor="background1"/>
                              </w:rPr>
                              <w:t xml:space="preserve">Body Mass Index (BMI), circumferences, </w:t>
                            </w:r>
                            <w:r w:rsidRPr="008E7E2F">
                              <w:rPr>
                                <w:rFonts w:eastAsia="Times New Roman" w:cstheme="minorHAnsi"/>
                                <w:color w:val="FFFFFF" w:themeColor="background1"/>
                              </w:rPr>
                              <w:t>skinfolds</w:t>
                            </w:r>
                            <w:r>
                              <w:rPr>
                                <w:rFonts w:eastAsia="Times New Roman" w:cstheme="minorHAnsi"/>
                                <w:color w:val="FFFFFF" w:themeColor="background1"/>
                              </w:rPr>
                              <w:t>, and Bioelectrical Impedance (BIA)</w:t>
                            </w:r>
                          </w:p>
                          <w:p w14:paraId="672B318B" w14:textId="7906C856" w:rsidR="00321280" w:rsidRDefault="00321280" w:rsidP="004F7673">
                            <w:pPr>
                              <w:rPr>
                                <w:b/>
                                <w:color w:val="073E87" w:themeColor="text2"/>
                              </w:rPr>
                            </w:pPr>
                            <w:r w:rsidRPr="004F7673">
                              <w:rPr>
                                <w:b/>
                                <w:color w:val="073E87" w:themeColor="text2"/>
                              </w:rPr>
                              <w:t>2</w:t>
                            </w:r>
                            <w:r w:rsidRPr="00836C4A">
                              <w:rPr>
                                <w:b/>
                                <w:color w:val="000090"/>
                              </w:rPr>
                              <w:t xml:space="preserve">. </w:t>
                            </w:r>
                            <w:r w:rsidRPr="00836C4A">
                              <w:rPr>
                                <w:b/>
                                <w:color w:val="000090"/>
                                <w:sz w:val="28"/>
                              </w:rPr>
                              <w:t>Muscular Strength</w:t>
                            </w:r>
                          </w:p>
                          <w:p w14:paraId="27001247" w14:textId="174D9ECA" w:rsidR="00321280" w:rsidRDefault="00321280" w:rsidP="00D2750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Times New Roman"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FFFFFF" w:themeColor="background1"/>
                              </w:rPr>
                              <w:t>E</w:t>
                            </w:r>
                            <w:r w:rsidRPr="00D2750A">
                              <w:rPr>
                                <w:rFonts w:eastAsia="Times New Roman" w:cstheme="minorHAnsi"/>
                                <w:color w:val="FFFFFF" w:themeColor="background1"/>
                              </w:rPr>
                              <w:t>xternal force that can be generated by a specific muscle group</w:t>
                            </w:r>
                          </w:p>
                          <w:p w14:paraId="263B0423" w14:textId="2535777B" w:rsidR="00321280" w:rsidRDefault="000728F6" w:rsidP="004F767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Times New Roman"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</w:rPr>
                              <w:t>Assessment</w:t>
                            </w:r>
                            <w:bookmarkStart w:id="0" w:name="_GoBack"/>
                            <w:bookmarkEnd w:id="0"/>
                            <w:r w:rsidR="00321280" w:rsidRPr="00D87250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</w:rPr>
                              <w:t>:</w:t>
                            </w:r>
                            <w:r w:rsidR="00321280">
                              <w:rPr>
                                <w:rFonts w:eastAsia="Times New Roman" w:cstheme="minorHAnsi"/>
                                <w:color w:val="FFFFFF" w:themeColor="background1"/>
                              </w:rPr>
                              <w:t xml:space="preserve"> 1 Repetition Maximum </w:t>
                            </w:r>
                          </w:p>
                          <w:p w14:paraId="34D9020B" w14:textId="24133969" w:rsidR="00321280" w:rsidRPr="00EC679B" w:rsidRDefault="00321280" w:rsidP="00EC679B">
                            <w:pPr>
                              <w:pStyle w:val="ListParagraph"/>
                              <w:ind w:left="360"/>
                              <w:rPr>
                                <w:rFonts w:eastAsia="Times New Roman"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FFFFFF" w:themeColor="background1"/>
                              </w:rPr>
                              <w:t>(1-RM)</w:t>
                            </w:r>
                          </w:p>
                          <w:p w14:paraId="4E7A47ED" w14:textId="14408408" w:rsidR="00321280" w:rsidRPr="00836C4A" w:rsidRDefault="00321280" w:rsidP="004F7673">
                            <w:pPr>
                              <w:rPr>
                                <w:b/>
                                <w:color w:val="000090"/>
                              </w:rPr>
                            </w:pPr>
                            <w:r w:rsidRPr="00836C4A">
                              <w:rPr>
                                <w:b/>
                                <w:color w:val="000090"/>
                              </w:rPr>
                              <w:t xml:space="preserve">3. </w:t>
                            </w:r>
                            <w:r w:rsidRPr="00836C4A">
                              <w:rPr>
                                <w:b/>
                                <w:color w:val="000090"/>
                                <w:sz w:val="28"/>
                              </w:rPr>
                              <w:t>Muscular Endurance</w:t>
                            </w:r>
                          </w:p>
                          <w:p w14:paraId="442625DD" w14:textId="6D77075F" w:rsidR="00321280" w:rsidRDefault="00321280" w:rsidP="004F767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Times New Roman"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FFFFFF" w:themeColor="background1"/>
                              </w:rPr>
                              <w:t>A</w:t>
                            </w:r>
                            <w:r w:rsidRPr="00D2750A">
                              <w:rPr>
                                <w:rFonts w:eastAsia="Times New Roman" w:cstheme="minorHAnsi"/>
                                <w:color w:val="FFFFFF" w:themeColor="background1"/>
                              </w:rPr>
                              <w:t>bility of a muscle group to execute repeated muscle actions over a period of time sufficient to cause muscular fatigue</w:t>
                            </w:r>
                          </w:p>
                          <w:p w14:paraId="27EFC804" w14:textId="20BE2471" w:rsidR="00321280" w:rsidRPr="00EC679B" w:rsidRDefault="00321280" w:rsidP="00EC679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</w:rPr>
                            </w:pPr>
                            <w:r w:rsidRPr="00D87250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</w:rPr>
                              <w:t>Assessme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</w:rPr>
                              <w:t>nt</w:t>
                            </w:r>
                            <w:r w:rsidRPr="00D87250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</w:rPr>
                              <w:t>: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color w:val="FFFFFF" w:themeColor="background1"/>
                              </w:rPr>
                              <w:t xml:space="preserve">push-up an curl up test </w:t>
                            </w:r>
                          </w:p>
                          <w:p w14:paraId="15CCEBCC" w14:textId="0A15D2E5" w:rsidR="00321280" w:rsidRPr="00836C4A" w:rsidRDefault="00321280" w:rsidP="004F7673">
                            <w:pPr>
                              <w:rPr>
                                <w:b/>
                                <w:color w:val="000090"/>
                              </w:rPr>
                            </w:pPr>
                            <w:r w:rsidRPr="00836C4A">
                              <w:rPr>
                                <w:b/>
                                <w:color w:val="000090"/>
                              </w:rPr>
                              <w:t xml:space="preserve">4. </w:t>
                            </w:r>
                            <w:r w:rsidRPr="00836C4A">
                              <w:rPr>
                                <w:b/>
                                <w:color w:val="000090"/>
                                <w:sz w:val="28"/>
                              </w:rPr>
                              <w:t>Flexibility</w:t>
                            </w:r>
                          </w:p>
                          <w:p w14:paraId="5D6EEC91" w14:textId="369E74E9" w:rsidR="00321280" w:rsidRPr="00D2750A" w:rsidRDefault="00321280" w:rsidP="004F767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r w:rsidRPr="004F7673">
                              <w:rPr>
                                <w:rFonts w:eastAsia="Times New Roman" w:cstheme="minorHAnsi"/>
                                <w:color w:val="FFFFFF" w:themeColor="background1"/>
                              </w:rPr>
                              <w:t>Ability to move a joint through its complete range of motion</w:t>
                            </w:r>
                          </w:p>
                          <w:p w14:paraId="46683CC2" w14:textId="5841D2DB" w:rsidR="00321280" w:rsidRPr="00EC679B" w:rsidRDefault="00321280" w:rsidP="00EC679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D87250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Assessme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nt</w:t>
                            </w:r>
                            <w:r w:rsidRPr="00D87250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sit and reach</w:t>
                            </w:r>
                          </w:p>
                          <w:p w14:paraId="257F642E" w14:textId="02484036" w:rsidR="00321280" w:rsidRPr="00836C4A" w:rsidRDefault="00321280" w:rsidP="004F7673">
                            <w:pPr>
                              <w:rPr>
                                <w:b/>
                                <w:color w:val="000090"/>
                              </w:rPr>
                            </w:pPr>
                            <w:r w:rsidRPr="00836C4A">
                              <w:rPr>
                                <w:b/>
                                <w:color w:val="000090"/>
                              </w:rPr>
                              <w:t xml:space="preserve">5. </w:t>
                            </w:r>
                            <w:r w:rsidRPr="00836C4A">
                              <w:rPr>
                                <w:b/>
                                <w:color w:val="000090"/>
                                <w:sz w:val="28"/>
                              </w:rPr>
                              <w:t>Cardiorespiratory Fitness</w:t>
                            </w:r>
                          </w:p>
                          <w:p w14:paraId="40348F31" w14:textId="493A3B9E" w:rsidR="00321280" w:rsidRDefault="00321280" w:rsidP="004F76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4F7673">
                              <w:rPr>
                                <w:color w:val="FFFFFF" w:themeColor="background1"/>
                              </w:rPr>
                              <w:t>Ability to perform dynamic exercise involving large muscle groups at moderate to high intensity for prolonged periods</w:t>
                            </w:r>
                          </w:p>
                          <w:p w14:paraId="5C398FDF" w14:textId="78D0083D" w:rsidR="00321280" w:rsidRPr="004F7673" w:rsidRDefault="00321280" w:rsidP="004F76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Assessment</w:t>
                            </w:r>
                            <w:r w:rsidRPr="00D87250">
                              <w:rPr>
                                <w:b/>
                                <w:color w:val="FFFFFF" w:themeColor="background1"/>
                              </w:rPr>
                              <w:t>: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Maximum Oxygen Uptake (VO2 Max)-</w:t>
                            </w:r>
                            <w:r w:rsidRPr="004F7673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Pr="004F7673">
                              <w:rPr>
                                <w:rFonts w:eastAsia="Calibri" w:cstheme="minorHAnsi"/>
                                <w:i/>
                                <w:color w:val="FFFFFF" w:themeColor="background1"/>
                              </w:rPr>
                              <w:t>the capacity of the heart, lungs, and blood to deliver oxygen to the working muscles.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margin-left:286.35pt;margin-top:119.1pt;width:255.6pt;height:490.75pt;z-index:2516828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" mv:complextextbox="1" filled="f" stroked="f">
                <v:textbox>
                  <w:txbxContent>
                    <w:p w14:paraId="7603A377" w14:textId="75D86DA2" w:rsidR="00321280" w:rsidRPr="00EC679B" w:rsidRDefault="00321280" w:rsidP="00B718C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color w:val="000090"/>
                          <w:sz w:val="28"/>
                        </w:rPr>
                      </w:pPr>
                      <w:r w:rsidRPr="00EC679B">
                        <w:rPr>
                          <w:b/>
                          <w:color w:val="000090"/>
                          <w:sz w:val="28"/>
                        </w:rPr>
                        <w:t>Body Composition</w:t>
                      </w:r>
                    </w:p>
                    <w:p w14:paraId="03AF4436" w14:textId="6BD67966" w:rsidR="00321280" w:rsidRPr="008E7E2F" w:rsidRDefault="00321280" w:rsidP="00B718C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  <w:r w:rsidRPr="008E7E2F">
                        <w:rPr>
                          <w:rFonts w:cstheme="minorHAnsi"/>
                          <w:color w:val="FFFFFF" w:themeColor="background1"/>
                        </w:rPr>
                        <w:t>The</w:t>
                      </w:r>
                      <w:r w:rsidRPr="008E7E2F">
                        <w:rPr>
                          <w:rFonts w:cstheme="minorHAnsi"/>
                          <w:b/>
                          <w:color w:val="FFFFFF" w:themeColor="background1"/>
                        </w:rPr>
                        <w:t xml:space="preserve"> </w:t>
                      </w:r>
                      <w:r w:rsidRPr="008E7E2F">
                        <w:rPr>
                          <w:rFonts w:eastAsia="Times New Roman" w:cstheme="minorHAnsi"/>
                          <w:color w:val="FFFFFF" w:themeColor="background1"/>
                        </w:rPr>
                        <w:t>fat and fat-free mass (muscle, water, bone, and internal organs) making up the body</w:t>
                      </w:r>
                    </w:p>
                    <w:p w14:paraId="080BCC59" w14:textId="45388355" w:rsidR="00321280" w:rsidRPr="00EC679B" w:rsidRDefault="00321280" w:rsidP="00EC679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  <w:r w:rsidRPr="00D87250">
                        <w:rPr>
                          <w:rFonts w:eastAsia="Times New Roman" w:cstheme="minorHAnsi"/>
                          <w:b/>
                          <w:color w:val="FFFFFF" w:themeColor="background1"/>
                        </w:rPr>
                        <w:t>Assessme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</w:rPr>
                        <w:t>nt</w:t>
                      </w:r>
                      <w:r w:rsidRPr="008E7E2F">
                        <w:rPr>
                          <w:rFonts w:eastAsia="Times New Roman" w:cstheme="minorHAnsi"/>
                          <w:color w:val="FFFFFF" w:themeColor="background1"/>
                        </w:rPr>
                        <w:t xml:space="preserve">: </w:t>
                      </w:r>
                      <w:r>
                        <w:rPr>
                          <w:rFonts w:eastAsia="Times New Roman" w:cstheme="minorHAnsi"/>
                          <w:color w:val="FFFFFF" w:themeColor="background1"/>
                        </w:rPr>
                        <w:t xml:space="preserve">Body Mass Index (BMI), circumferences, </w:t>
                      </w:r>
                      <w:r w:rsidRPr="008E7E2F">
                        <w:rPr>
                          <w:rFonts w:eastAsia="Times New Roman" w:cstheme="minorHAnsi"/>
                          <w:color w:val="FFFFFF" w:themeColor="background1"/>
                        </w:rPr>
                        <w:t>skinfolds</w:t>
                      </w:r>
                      <w:r>
                        <w:rPr>
                          <w:rFonts w:eastAsia="Times New Roman" w:cstheme="minorHAnsi"/>
                          <w:color w:val="FFFFFF" w:themeColor="background1"/>
                        </w:rPr>
                        <w:t>, and Bioelectrical Impedance (BIA)</w:t>
                      </w:r>
                    </w:p>
                    <w:p w14:paraId="672B318B" w14:textId="7906C856" w:rsidR="00321280" w:rsidRDefault="00321280" w:rsidP="004F7673">
                      <w:pPr>
                        <w:rPr>
                          <w:b/>
                          <w:color w:val="073E87" w:themeColor="text2"/>
                        </w:rPr>
                      </w:pPr>
                      <w:r w:rsidRPr="004F7673">
                        <w:rPr>
                          <w:b/>
                          <w:color w:val="073E87" w:themeColor="text2"/>
                        </w:rPr>
                        <w:t>2</w:t>
                      </w:r>
                      <w:r w:rsidRPr="00836C4A">
                        <w:rPr>
                          <w:b/>
                          <w:color w:val="000090"/>
                        </w:rPr>
                        <w:t xml:space="preserve">. </w:t>
                      </w:r>
                      <w:r w:rsidRPr="00836C4A">
                        <w:rPr>
                          <w:b/>
                          <w:color w:val="000090"/>
                          <w:sz w:val="28"/>
                        </w:rPr>
                        <w:t>Muscular Strength</w:t>
                      </w:r>
                    </w:p>
                    <w:p w14:paraId="27001247" w14:textId="174D9ECA" w:rsidR="00321280" w:rsidRDefault="00321280" w:rsidP="00D2750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eastAsia="Times New Roman" w:cstheme="minorHAnsi"/>
                          <w:color w:val="FFFFFF" w:themeColor="background1"/>
                        </w:rPr>
                      </w:pPr>
                      <w:r>
                        <w:rPr>
                          <w:rFonts w:eastAsia="Times New Roman" w:cstheme="minorHAnsi"/>
                          <w:color w:val="FFFFFF" w:themeColor="background1"/>
                        </w:rPr>
                        <w:t>E</w:t>
                      </w:r>
                      <w:r w:rsidRPr="00D2750A">
                        <w:rPr>
                          <w:rFonts w:eastAsia="Times New Roman" w:cstheme="minorHAnsi"/>
                          <w:color w:val="FFFFFF" w:themeColor="background1"/>
                        </w:rPr>
                        <w:t>xternal force that can be generated by a specific muscle group</w:t>
                      </w:r>
                    </w:p>
                    <w:p w14:paraId="263B0423" w14:textId="2535777B" w:rsidR="00321280" w:rsidRDefault="000728F6" w:rsidP="004F767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eastAsia="Times New Roman" w:cstheme="minorHAnsi"/>
                          <w:color w:val="FFFFFF" w:themeColor="background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</w:rPr>
                        <w:t>Assessment</w:t>
                      </w:r>
                      <w:bookmarkStart w:id="1" w:name="_GoBack"/>
                      <w:bookmarkEnd w:id="1"/>
                      <w:r w:rsidR="00321280" w:rsidRPr="00D87250">
                        <w:rPr>
                          <w:rFonts w:eastAsia="Times New Roman" w:cstheme="minorHAnsi"/>
                          <w:b/>
                          <w:color w:val="FFFFFF" w:themeColor="background1"/>
                        </w:rPr>
                        <w:t>:</w:t>
                      </w:r>
                      <w:r w:rsidR="00321280">
                        <w:rPr>
                          <w:rFonts w:eastAsia="Times New Roman" w:cstheme="minorHAnsi"/>
                          <w:color w:val="FFFFFF" w:themeColor="background1"/>
                        </w:rPr>
                        <w:t xml:space="preserve"> 1 Repetition Maximum </w:t>
                      </w:r>
                    </w:p>
                    <w:p w14:paraId="34D9020B" w14:textId="24133969" w:rsidR="00321280" w:rsidRPr="00EC679B" w:rsidRDefault="00321280" w:rsidP="00EC679B">
                      <w:pPr>
                        <w:pStyle w:val="ListParagraph"/>
                        <w:ind w:left="360"/>
                        <w:rPr>
                          <w:rFonts w:eastAsia="Times New Roman" w:cstheme="minorHAnsi"/>
                          <w:color w:val="FFFFFF" w:themeColor="background1"/>
                        </w:rPr>
                      </w:pPr>
                      <w:r>
                        <w:rPr>
                          <w:rFonts w:eastAsia="Times New Roman" w:cstheme="minorHAnsi"/>
                          <w:color w:val="FFFFFF" w:themeColor="background1"/>
                        </w:rPr>
                        <w:t>(1-RM)</w:t>
                      </w:r>
                    </w:p>
                    <w:p w14:paraId="4E7A47ED" w14:textId="14408408" w:rsidR="00321280" w:rsidRPr="00836C4A" w:rsidRDefault="00321280" w:rsidP="004F7673">
                      <w:pPr>
                        <w:rPr>
                          <w:b/>
                          <w:color w:val="000090"/>
                        </w:rPr>
                      </w:pPr>
                      <w:r w:rsidRPr="00836C4A">
                        <w:rPr>
                          <w:b/>
                          <w:color w:val="000090"/>
                        </w:rPr>
                        <w:t xml:space="preserve">3. </w:t>
                      </w:r>
                      <w:r w:rsidRPr="00836C4A">
                        <w:rPr>
                          <w:b/>
                          <w:color w:val="000090"/>
                          <w:sz w:val="28"/>
                        </w:rPr>
                        <w:t>Muscular Endurance</w:t>
                      </w:r>
                    </w:p>
                    <w:p w14:paraId="442625DD" w14:textId="6D77075F" w:rsidR="00321280" w:rsidRDefault="00321280" w:rsidP="004F767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eastAsia="Times New Roman" w:cstheme="minorHAnsi"/>
                          <w:color w:val="FFFFFF" w:themeColor="background1"/>
                        </w:rPr>
                      </w:pPr>
                      <w:r>
                        <w:rPr>
                          <w:rFonts w:eastAsia="Times New Roman" w:cstheme="minorHAnsi"/>
                          <w:color w:val="FFFFFF" w:themeColor="background1"/>
                        </w:rPr>
                        <w:t>A</w:t>
                      </w:r>
                      <w:r w:rsidRPr="00D2750A">
                        <w:rPr>
                          <w:rFonts w:eastAsia="Times New Roman" w:cstheme="minorHAnsi"/>
                          <w:color w:val="FFFFFF" w:themeColor="background1"/>
                        </w:rPr>
                        <w:t>bility of a muscle group to execute repeated muscle actions over a period of time sufficient to cause muscular fatigue</w:t>
                      </w:r>
                    </w:p>
                    <w:p w14:paraId="27EFC804" w14:textId="20BE2471" w:rsidR="00321280" w:rsidRPr="00EC679B" w:rsidRDefault="00321280" w:rsidP="00EC679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eastAsia="Times New Roman" w:cstheme="minorHAnsi"/>
                          <w:b/>
                          <w:color w:val="FFFFFF" w:themeColor="background1"/>
                        </w:rPr>
                      </w:pPr>
                      <w:r w:rsidRPr="00D87250">
                        <w:rPr>
                          <w:rFonts w:eastAsia="Times New Roman" w:cstheme="minorHAnsi"/>
                          <w:b/>
                          <w:color w:val="FFFFFF" w:themeColor="background1"/>
                        </w:rPr>
                        <w:t>Assessme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</w:rPr>
                        <w:t>nt</w:t>
                      </w:r>
                      <w:r w:rsidRPr="00D87250">
                        <w:rPr>
                          <w:rFonts w:eastAsia="Times New Roman" w:cstheme="minorHAnsi"/>
                          <w:b/>
                          <w:color w:val="FFFFFF" w:themeColor="background1"/>
                        </w:rPr>
                        <w:t>: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color w:val="FFFFFF" w:themeColor="background1"/>
                        </w:rPr>
                        <w:t xml:space="preserve">push-up an curl up test </w:t>
                      </w:r>
                    </w:p>
                    <w:p w14:paraId="15CCEBCC" w14:textId="0A15D2E5" w:rsidR="00321280" w:rsidRPr="00836C4A" w:rsidRDefault="00321280" w:rsidP="004F7673">
                      <w:pPr>
                        <w:rPr>
                          <w:b/>
                          <w:color w:val="000090"/>
                        </w:rPr>
                      </w:pPr>
                      <w:r w:rsidRPr="00836C4A">
                        <w:rPr>
                          <w:b/>
                          <w:color w:val="000090"/>
                        </w:rPr>
                        <w:t xml:space="preserve">4. </w:t>
                      </w:r>
                      <w:r w:rsidRPr="00836C4A">
                        <w:rPr>
                          <w:b/>
                          <w:color w:val="000090"/>
                          <w:sz w:val="28"/>
                        </w:rPr>
                        <w:t>Flexibility</w:t>
                      </w:r>
                    </w:p>
                    <w:p w14:paraId="5D6EEC91" w14:textId="369E74E9" w:rsidR="00321280" w:rsidRPr="00D2750A" w:rsidRDefault="00321280" w:rsidP="004F767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  <w:r w:rsidRPr="004F7673">
                        <w:rPr>
                          <w:rFonts w:eastAsia="Times New Roman" w:cstheme="minorHAnsi"/>
                          <w:color w:val="FFFFFF" w:themeColor="background1"/>
                        </w:rPr>
                        <w:t>Ability to move a joint through its complete range of motion</w:t>
                      </w:r>
                    </w:p>
                    <w:p w14:paraId="46683CC2" w14:textId="5841D2DB" w:rsidR="00321280" w:rsidRPr="00EC679B" w:rsidRDefault="00321280" w:rsidP="00EC679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color w:val="FFFFFF" w:themeColor="background1"/>
                        </w:rPr>
                      </w:pPr>
                      <w:r w:rsidRPr="00D87250">
                        <w:rPr>
                          <w:rFonts w:cstheme="minorHAnsi"/>
                          <w:b/>
                          <w:color w:val="FFFFFF" w:themeColor="background1"/>
                        </w:rPr>
                        <w:t>Assessme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>nt</w:t>
                      </w:r>
                      <w:r w:rsidRPr="00D87250">
                        <w:rPr>
                          <w:rFonts w:cstheme="minorHAnsi"/>
                          <w:b/>
                          <w:color w:val="FFFFFF" w:themeColor="background1"/>
                        </w:rPr>
                        <w:t>:</w:t>
                      </w:r>
                      <w:r>
                        <w:rPr>
                          <w:rFonts w:cstheme="minorHAnsi"/>
                          <w:color w:val="FFFFFF" w:themeColor="background1"/>
                        </w:rPr>
                        <w:t xml:space="preserve"> sit and reach</w:t>
                      </w:r>
                    </w:p>
                    <w:p w14:paraId="257F642E" w14:textId="02484036" w:rsidR="00321280" w:rsidRPr="00836C4A" w:rsidRDefault="00321280" w:rsidP="004F7673">
                      <w:pPr>
                        <w:rPr>
                          <w:b/>
                          <w:color w:val="000090"/>
                        </w:rPr>
                      </w:pPr>
                      <w:r w:rsidRPr="00836C4A">
                        <w:rPr>
                          <w:b/>
                          <w:color w:val="000090"/>
                        </w:rPr>
                        <w:t xml:space="preserve">5. </w:t>
                      </w:r>
                      <w:r w:rsidRPr="00836C4A">
                        <w:rPr>
                          <w:b/>
                          <w:color w:val="000090"/>
                          <w:sz w:val="28"/>
                        </w:rPr>
                        <w:t>Cardiorespiratory Fitness</w:t>
                      </w:r>
                    </w:p>
                    <w:p w14:paraId="40348F31" w14:textId="493A3B9E" w:rsidR="00321280" w:rsidRDefault="00321280" w:rsidP="004F767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FFFFFF" w:themeColor="background1"/>
                        </w:rPr>
                      </w:pPr>
                      <w:r w:rsidRPr="004F7673">
                        <w:rPr>
                          <w:color w:val="FFFFFF" w:themeColor="background1"/>
                        </w:rPr>
                        <w:t>Ability to perform dynamic exercise involving large muscle groups at moderate to high intensity for prolonged periods</w:t>
                      </w:r>
                    </w:p>
                    <w:p w14:paraId="5C398FDF" w14:textId="78D0083D" w:rsidR="00321280" w:rsidRPr="004F7673" w:rsidRDefault="00321280" w:rsidP="004F767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Assessment</w:t>
                      </w:r>
                      <w:r w:rsidRPr="00D87250">
                        <w:rPr>
                          <w:b/>
                          <w:color w:val="FFFFFF" w:themeColor="background1"/>
                        </w:rPr>
                        <w:t>:</w:t>
                      </w:r>
                      <w:r>
                        <w:rPr>
                          <w:color w:val="FFFFFF" w:themeColor="background1"/>
                        </w:rPr>
                        <w:t xml:space="preserve"> Maximum Oxygen Uptake (VO2 Max)-</w:t>
                      </w:r>
                      <w:r w:rsidRPr="004F7673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Pr="004F7673">
                        <w:rPr>
                          <w:rFonts w:eastAsia="Calibri" w:cstheme="minorHAnsi"/>
                          <w:i/>
                          <w:color w:val="FFFFFF" w:themeColor="background1"/>
                        </w:rPr>
                        <w:t>the capacity of the heart, lungs, and blood to deliver oxygen to the working muscles.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C679B">
        <w:rPr>
          <w:noProof/>
        </w:rPr>
        <mc:AlternateContent>
          <mc:Choice Requires="wps">
            <w:drawing>
              <wp:anchor distT="0" distB="0" distL="114300" distR="114300" simplePos="0" relativeHeight="251673647" behindDoc="0" locked="0" layoutInCell="1" allowOverlap="1" wp14:anchorId="62E3B05B" wp14:editId="1D559BDE">
                <wp:simplePos x="0" y="0"/>
                <wp:positionH relativeFrom="page">
                  <wp:posOffset>474345</wp:posOffset>
                </wp:positionH>
                <wp:positionV relativeFrom="page">
                  <wp:posOffset>457200</wp:posOffset>
                </wp:positionV>
                <wp:extent cx="9158605" cy="6858000"/>
                <wp:effectExtent l="76200" t="76200" r="61595" b="76200"/>
                <wp:wrapThrough wrapText="bothSides">
                  <wp:wrapPolygon edited="0">
                    <wp:start x="-180" y="-240"/>
                    <wp:lineTo x="-180" y="21760"/>
                    <wp:lineTo x="21685" y="21760"/>
                    <wp:lineTo x="21685" y="-240"/>
                    <wp:lineTo x="-180" y="-24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8605" cy="6858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2000">
                              <a:schemeClr val="accent2"/>
                            </a:gs>
                            <a:gs pos="100000">
                              <a:srgbClr val="FFFFFF"/>
                            </a:gs>
                          </a:gsLst>
                          <a:lin ang="16200000" scaled="0"/>
                          <a:tileRect/>
                        </a:gradFill>
                        <a:effectLst/>
                        <a:scene3d>
                          <a:camera prst="orthographicFront"/>
                          <a:lightRig rig="flat" dir="tl">
                            <a:rot lat="0" lon="0" rev="6360000"/>
                          </a:lightRig>
                        </a:scene3d>
                        <a:sp3d contourW="19050" prstMaterial="flat">
                          <a:contourClr>
                            <a:schemeClr val="accent2">
                              <a:shade val="25000"/>
                              <a:satMod val="180000"/>
                            </a:schemeClr>
                          </a:contourClr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7.35pt;margin-top:36pt;width:721.15pt;height:540pt;z-index:251673647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" fillcolor="#4584d3 [3205]" stroked="f">
                <v:fill rotate="t" colors="0 #4584d3;40632f #4584d3" type="gradient">
                  <o:fill v:ext="view" type="gradientUnscaled"/>
                </v:fill>
                <w10:wrap type="through" anchorx="page" anchory="page"/>
              </v:rect>
            </w:pict>
          </mc:Fallback>
        </mc:AlternateContent>
      </w:r>
      <w:r w:rsidR="00EC679B">
        <w:rPr>
          <w:noProof/>
        </w:rPr>
        <mc:AlternateContent>
          <mc:Choice Requires="wps">
            <w:drawing>
              <wp:anchor distT="0" distB="0" distL="114300" distR="114300" simplePos="0" relativeHeight="251677743" behindDoc="0" locked="0" layoutInCell="1" allowOverlap="1" wp14:anchorId="79DB08F0" wp14:editId="78494459">
                <wp:simplePos x="0" y="0"/>
                <wp:positionH relativeFrom="page">
                  <wp:posOffset>3739515</wp:posOffset>
                </wp:positionH>
                <wp:positionV relativeFrom="page">
                  <wp:posOffset>523875</wp:posOffset>
                </wp:positionV>
                <wp:extent cx="2712085" cy="1233170"/>
                <wp:effectExtent l="0" t="0" r="0" b="11430"/>
                <wp:wrapThrough wrapText="bothSides">
                  <wp:wrapPolygon edited="0">
                    <wp:start x="202" y="0"/>
                    <wp:lineTo x="202" y="21355"/>
                    <wp:lineTo x="21241" y="21355"/>
                    <wp:lineTo x="21241" y="0"/>
                    <wp:lineTo x="202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08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E1C3E" w14:textId="4BE62FFF" w:rsidR="00321280" w:rsidRPr="006E030D" w:rsidRDefault="00321280" w:rsidP="003343D2">
                            <w:pPr>
                              <w:jc w:val="center"/>
                              <w:rPr>
                                <w:b/>
                                <w:color w:val="000090"/>
                                <w:sz w:val="52"/>
                                <w:szCs w:val="52"/>
                              </w:rPr>
                            </w:pPr>
                            <w:r w:rsidRPr="006E030D">
                              <w:rPr>
                                <w:b/>
                                <w:color w:val="000090"/>
                                <w:sz w:val="52"/>
                                <w14:textOutline w14:w="9525" w14:cap="rnd" w14:cmpd="sng" w14:algn="ctr">
                                  <w14:solidFill>
                                    <w14:srgbClr w14:val="20307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Five</w:t>
                            </w:r>
                            <w:r w:rsidRPr="006E030D">
                              <w:rPr>
                                <w:b/>
                                <w:color w:val="00009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6E030D">
                              <w:rPr>
                                <w:b/>
                                <w:color w:val="000090"/>
                                <w:sz w:val="52"/>
                                <w14:textOutline w14:w="9525" w14:cap="rnd" w14:cmpd="sng" w14:algn="ctr">
                                  <w14:solidFill>
                                    <w14:srgbClr w14:val="20307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Components of Fitness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7" type="#_x0000_t202" style="position:absolute;margin-left:294.45pt;margin-top:41.25pt;width:213.55pt;height:97.1pt;z-index:2516777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" mv:complextextbox="1" filled="f" stroked="f">
                <v:textbox>
                  <w:txbxContent>
                    <w:p w14:paraId="06CE1C3E" w14:textId="4BE62FFF" w:rsidR="00321280" w:rsidRPr="006E030D" w:rsidRDefault="00321280" w:rsidP="003343D2">
                      <w:pPr>
                        <w:jc w:val="center"/>
                        <w:rPr>
                          <w:b/>
                          <w:color w:val="000090"/>
                          <w:sz w:val="52"/>
                          <w:szCs w:val="52"/>
                        </w:rPr>
                      </w:pPr>
                      <w:r w:rsidRPr="006E030D">
                        <w:rPr>
                          <w:b/>
                          <w:color w:val="000090"/>
                          <w:sz w:val="52"/>
                          <w14:textOutline w14:w="9525" w14:cap="rnd" w14:cmpd="sng" w14:algn="ctr">
                            <w14:solidFill>
                              <w14:srgbClr w14:val="203070"/>
                            </w14:solidFill>
                            <w14:prstDash w14:val="solid"/>
                            <w14:bevel/>
                          </w14:textOutline>
                        </w:rPr>
                        <w:t>Five</w:t>
                      </w:r>
                      <w:r w:rsidRPr="006E030D">
                        <w:rPr>
                          <w:b/>
                          <w:color w:val="000090"/>
                          <w:sz w:val="52"/>
                          <w:szCs w:val="52"/>
                        </w:rPr>
                        <w:t xml:space="preserve"> </w:t>
                      </w:r>
                      <w:r w:rsidRPr="006E030D">
                        <w:rPr>
                          <w:b/>
                          <w:color w:val="000090"/>
                          <w:sz w:val="52"/>
                          <w14:textOutline w14:w="9525" w14:cap="rnd" w14:cmpd="sng" w14:algn="ctr">
                            <w14:solidFill>
                              <w14:srgbClr w14:val="203070"/>
                            </w14:solidFill>
                            <w14:prstDash w14:val="solid"/>
                            <w14:bevel/>
                          </w14:textOutline>
                        </w:rPr>
                        <w:t>Components of Fitness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C679B">
        <w:rPr>
          <w:noProof/>
        </w:rPr>
        <mc:AlternateContent>
          <mc:Choice Requires="wps">
            <w:drawing>
              <wp:anchor distT="0" distB="0" distL="114300" distR="114300" simplePos="0" relativeHeight="251724847" behindDoc="0" locked="0" layoutInCell="1" allowOverlap="1" wp14:anchorId="65DD4A3B" wp14:editId="2DD00D15">
                <wp:simplePos x="0" y="0"/>
                <wp:positionH relativeFrom="page">
                  <wp:posOffset>8088630</wp:posOffset>
                </wp:positionH>
                <wp:positionV relativeFrom="page">
                  <wp:posOffset>4702810</wp:posOffset>
                </wp:positionV>
                <wp:extent cx="1339850" cy="565150"/>
                <wp:effectExtent l="0" t="0" r="0" b="0"/>
                <wp:wrapThrough wrapText="bothSides">
                  <wp:wrapPolygon edited="0">
                    <wp:start x="409" y="0"/>
                    <wp:lineTo x="409" y="20387"/>
                    <wp:lineTo x="20883" y="20387"/>
                    <wp:lineTo x="20883" y="0"/>
                    <wp:lineTo x="409" y="0"/>
                  </wp:wrapPolygon>
                </wp:wrapThrough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80ED9" w14:textId="6AF134C4" w:rsidR="00321280" w:rsidRPr="004F285E" w:rsidRDefault="00321280" w:rsidP="00231882">
                            <w:pPr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FFFFF" w:themeColor="background1"/>
                                <w:sz w:val="40"/>
                              </w:rPr>
                              <w:t>olume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8" type="#_x0000_t202" style="position:absolute;margin-left:636.9pt;margin-top:370.3pt;width:105.5pt;height:44.5pt;z-index:2517248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" mv:complextextbox="1" filled="f" stroked="f">
                <v:textbox>
                  <w:txbxContent>
                    <w:p w14:paraId="68480ED9" w14:textId="6AF134C4" w:rsidR="00321280" w:rsidRPr="004F285E" w:rsidRDefault="00321280" w:rsidP="00231882">
                      <w:pPr>
                        <w:rPr>
                          <w:color w:val="FFFFFF" w:themeColor="background1"/>
                          <w:sz w:val="4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FFFFFF" w:themeColor="background1"/>
                          <w:sz w:val="40"/>
                        </w:rPr>
                        <w:t>olume</w:t>
                      </w:r>
                      <w:proofErr w:type="spellEnd"/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C679B">
        <w:rPr>
          <w:noProof/>
        </w:rPr>
        <w:drawing>
          <wp:anchor distT="0" distB="0" distL="114300" distR="114300" simplePos="0" relativeHeight="251711535" behindDoc="0" locked="0" layoutInCell="1" allowOverlap="1" wp14:anchorId="6F9BA4DF" wp14:editId="2192B71F">
            <wp:simplePos x="0" y="0"/>
            <wp:positionH relativeFrom="page">
              <wp:posOffset>7922260</wp:posOffset>
            </wp:positionH>
            <wp:positionV relativeFrom="page">
              <wp:posOffset>5958840</wp:posOffset>
            </wp:positionV>
            <wp:extent cx="1343025" cy="1244600"/>
            <wp:effectExtent l="50800" t="76200" r="53975" b="76200"/>
            <wp:wrapTight wrapText="bothSides">
              <wp:wrapPolygon edited="0">
                <wp:start x="7353" y="-1322"/>
                <wp:lineTo x="-817" y="-441"/>
                <wp:lineTo x="-817" y="15429"/>
                <wp:lineTo x="4902" y="20718"/>
                <wp:lineTo x="7353" y="22482"/>
                <wp:lineTo x="14298" y="22482"/>
                <wp:lineTo x="16749" y="20718"/>
                <wp:lineTo x="22060" y="14106"/>
                <wp:lineTo x="22060" y="13665"/>
                <wp:lineTo x="21651" y="7053"/>
                <wp:lineTo x="21651" y="4849"/>
                <wp:lineTo x="15932" y="-441"/>
                <wp:lineTo x="13889" y="-1322"/>
                <wp:lineTo x="7353" y="-1322"/>
              </wp:wrapPolygon>
            </wp:wrapTight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43025" cy="12446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 prst="convex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79B">
        <w:rPr>
          <w:noProof/>
        </w:rPr>
        <mc:AlternateContent>
          <mc:Choice Requires="wps">
            <w:drawing>
              <wp:anchor distT="0" distB="0" distL="114300" distR="114300" simplePos="0" relativeHeight="251732015" behindDoc="0" locked="0" layoutInCell="1" allowOverlap="1" wp14:anchorId="790FA269" wp14:editId="663BF4F0">
                <wp:simplePos x="0" y="0"/>
                <wp:positionH relativeFrom="page">
                  <wp:posOffset>8085455</wp:posOffset>
                </wp:positionH>
                <wp:positionV relativeFrom="page">
                  <wp:posOffset>5459730</wp:posOffset>
                </wp:positionV>
                <wp:extent cx="1430020" cy="565150"/>
                <wp:effectExtent l="0" t="0" r="0" b="0"/>
                <wp:wrapThrough wrapText="bothSides">
                  <wp:wrapPolygon edited="0">
                    <wp:start x="384" y="0"/>
                    <wp:lineTo x="384" y="20387"/>
                    <wp:lineTo x="20718" y="20387"/>
                    <wp:lineTo x="20718" y="0"/>
                    <wp:lineTo x="384" y="0"/>
                  </wp:wrapPolygon>
                </wp:wrapThrough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89C09" w14:textId="2AB06C49" w:rsidR="00321280" w:rsidRPr="004F285E" w:rsidRDefault="00321280" w:rsidP="00231882">
                            <w:pPr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</w:rPr>
                              <w:t>r</w:t>
                            </w:r>
                            <w:r w:rsidR="00F0771A">
                              <w:rPr>
                                <w:color w:val="FFFFFF" w:themeColor="background1"/>
                                <w:sz w:val="40"/>
                              </w:rPr>
                              <w:t>ogression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9" type="#_x0000_t202" style="position:absolute;margin-left:636.65pt;margin-top:429.9pt;width:112.6pt;height:44.5pt;z-index:251732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" mv:complextextbox="1" filled="f" stroked="f">
                <v:textbox>
                  <w:txbxContent>
                    <w:p w14:paraId="2EA89C09" w14:textId="2AB06C49" w:rsidR="00321280" w:rsidRPr="004F285E" w:rsidRDefault="00321280" w:rsidP="00231882">
                      <w:pPr>
                        <w:rPr>
                          <w:color w:val="FFFFFF" w:themeColor="background1"/>
                          <w:sz w:val="40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40"/>
                        </w:rPr>
                        <w:t>r</w:t>
                      </w:r>
                      <w:r w:rsidR="00F0771A">
                        <w:rPr>
                          <w:color w:val="FFFFFF" w:themeColor="background1"/>
                          <w:sz w:val="40"/>
                        </w:rPr>
                        <w:t>ogression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C679B">
        <w:rPr>
          <w:noProof/>
        </w:rPr>
        <mc:AlternateContent>
          <mc:Choice Requires="wps">
            <w:drawing>
              <wp:anchor distT="0" distB="0" distL="114300" distR="114300" simplePos="0" relativeHeight="251722799" behindDoc="0" locked="0" layoutInCell="1" allowOverlap="1" wp14:anchorId="2E61715D" wp14:editId="44560055">
                <wp:simplePos x="0" y="0"/>
                <wp:positionH relativeFrom="page">
                  <wp:posOffset>8075295</wp:posOffset>
                </wp:positionH>
                <wp:positionV relativeFrom="page">
                  <wp:posOffset>3954145</wp:posOffset>
                </wp:positionV>
                <wp:extent cx="1540510" cy="565150"/>
                <wp:effectExtent l="0" t="0" r="0" b="0"/>
                <wp:wrapThrough wrapText="bothSides">
                  <wp:wrapPolygon edited="0">
                    <wp:start x="356" y="0"/>
                    <wp:lineTo x="356" y="20387"/>
                    <wp:lineTo x="21012" y="20387"/>
                    <wp:lineTo x="21012" y="0"/>
                    <wp:lineTo x="356" y="0"/>
                  </wp:wrapPolygon>
                </wp:wrapThrough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073C2" w14:textId="4F708078" w:rsidR="00321280" w:rsidRPr="004F285E" w:rsidRDefault="00321280" w:rsidP="004F285E">
                            <w:pPr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FFFFF" w:themeColor="background1"/>
                                <w:sz w:val="40"/>
                              </w:rPr>
                              <w:t>ype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50" type="#_x0000_t202" style="position:absolute;margin-left:635.85pt;margin-top:311.35pt;width:121.3pt;height:44.5pt;z-index:25172279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" mv:complextextbox="1" filled="f" stroked="f">
                <v:textbox>
                  <w:txbxContent>
                    <w:p w14:paraId="20C073C2" w14:textId="4F708078" w:rsidR="00321280" w:rsidRPr="004F285E" w:rsidRDefault="00321280" w:rsidP="004F285E">
                      <w:pPr>
                        <w:rPr>
                          <w:color w:val="FFFFFF" w:themeColor="background1"/>
                          <w:sz w:val="4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FFFFFF" w:themeColor="background1"/>
                          <w:sz w:val="40"/>
                        </w:rPr>
                        <w:t>ype</w:t>
                      </w:r>
                      <w:proofErr w:type="spellEnd"/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C679B">
        <w:rPr>
          <w:noProof/>
        </w:rPr>
        <mc:AlternateContent>
          <mc:Choice Requires="wps">
            <w:drawing>
              <wp:anchor distT="0" distB="0" distL="114300" distR="114300" simplePos="0" relativeHeight="251720751" behindDoc="0" locked="0" layoutInCell="1" allowOverlap="1" wp14:anchorId="64968304" wp14:editId="50FE88BD">
                <wp:simplePos x="0" y="0"/>
                <wp:positionH relativeFrom="page">
                  <wp:posOffset>8075295</wp:posOffset>
                </wp:positionH>
                <wp:positionV relativeFrom="page">
                  <wp:posOffset>3225165</wp:posOffset>
                </wp:positionV>
                <wp:extent cx="1540510" cy="565150"/>
                <wp:effectExtent l="0" t="0" r="0" b="0"/>
                <wp:wrapThrough wrapText="bothSides">
                  <wp:wrapPolygon edited="0">
                    <wp:start x="356" y="0"/>
                    <wp:lineTo x="356" y="20387"/>
                    <wp:lineTo x="21012" y="20387"/>
                    <wp:lineTo x="21012" y="0"/>
                    <wp:lineTo x="356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F408F" w14:textId="29FD6B3D" w:rsidR="00321280" w:rsidRPr="004F285E" w:rsidRDefault="00321280" w:rsidP="004F285E">
                            <w:pPr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FFFFF" w:themeColor="background1"/>
                                <w:sz w:val="40"/>
                              </w:rPr>
                              <w:t>ime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51" type="#_x0000_t202" style="position:absolute;margin-left:635.85pt;margin-top:253.95pt;width:121.3pt;height:44.5pt;z-index:25172075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" mv:complextextbox="1" filled="f" stroked="f">
                <v:textbox>
                  <w:txbxContent>
                    <w:p w14:paraId="7FAF408F" w14:textId="29FD6B3D" w:rsidR="00321280" w:rsidRPr="004F285E" w:rsidRDefault="00321280" w:rsidP="004F285E">
                      <w:pPr>
                        <w:rPr>
                          <w:color w:val="FFFFFF" w:themeColor="background1"/>
                          <w:sz w:val="4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FFFFFF" w:themeColor="background1"/>
                          <w:sz w:val="40"/>
                        </w:rPr>
                        <w:t>ime</w:t>
                      </w:r>
                      <w:proofErr w:type="spellEnd"/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C679B">
        <w:rPr>
          <w:noProof/>
        </w:rPr>
        <mc:AlternateContent>
          <mc:Choice Requires="wps">
            <w:drawing>
              <wp:anchor distT="0" distB="0" distL="114300" distR="114300" simplePos="0" relativeHeight="251718703" behindDoc="0" locked="0" layoutInCell="1" allowOverlap="1" wp14:anchorId="0C0200B4" wp14:editId="69AF8D6C">
                <wp:simplePos x="0" y="0"/>
                <wp:positionH relativeFrom="page">
                  <wp:posOffset>8024495</wp:posOffset>
                </wp:positionH>
                <wp:positionV relativeFrom="page">
                  <wp:posOffset>2481580</wp:posOffset>
                </wp:positionV>
                <wp:extent cx="1540510" cy="565150"/>
                <wp:effectExtent l="0" t="0" r="0" b="0"/>
                <wp:wrapThrough wrapText="bothSides">
                  <wp:wrapPolygon edited="0">
                    <wp:start x="356" y="0"/>
                    <wp:lineTo x="356" y="20387"/>
                    <wp:lineTo x="21012" y="20387"/>
                    <wp:lineTo x="21012" y="0"/>
                    <wp:lineTo x="356" y="0"/>
                  </wp:wrapPolygon>
                </wp:wrapThrough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D9F29" w14:textId="407FE127" w:rsidR="00321280" w:rsidRPr="004F285E" w:rsidRDefault="00321280">
                            <w:pPr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proofErr w:type="spellStart"/>
                            <w:proofErr w:type="gramStart"/>
                            <w:r w:rsidRPr="004F285E">
                              <w:rPr>
                                <w:color w:val="FFFFFF" w:themeColor="background1"/>
                                <w:sz w:val="40"/>
                              </w:rPr>
                              <w:t>ntensity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52" type="#_x0000_t202" style="position:absolute;margin-left:631.85pt;margin-top:195.4pt;width:121.3pt;height:44.5pt;z-index:25171870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" mv:complextextbox="1" filled="f" stroked="f">
                <v:textbox>
                  <w:txbxContent>
                    <w:p w14:paraId="13BD9F29" w14:textId="407FE127" w:rsidR="00321280" w:rsidRPr="004F285E" w:rsidRDefault="00321280">
                      <w:pPr>
                        <w:rPr>
                          <w:color w:val="FFFFFF" w:themeColor="background1"/>
                          <w:sz w:val="40"/>
                        </w:rPr>
                      </w:pPr>
                      <w:proofErr w:type="spellStart"/>
                      <w:proofErr w:type="gramStart"/>
                      <w:r w:rsidRPr="004F285E">
                        <w:rPr>
                          <w:color w:val="FFFFFF" w:themeColor="background1"/>
                          <w:sz w:val="40"/>
                        </w:rPr>
                        <w:t>ntensity</w:t>
                      </w:r>
                      <w:proofErr w:type="spellEnd"/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C679B">
        <w:rPr>
          <w:noProof/>
        </w:rPr>
        <mc:AlternateContent>
          <mc:Choice Requires="wps">
            <w:drawing>
              <wp:anchor distT="0" distB="0" distL="114300" distR="114300" simplePos="0" relativeHeight="251716655" behindDoc="0" locked="0" layoutInCell="1" allowOverlap="1" wp14:anchorId="15AFA809" wp14:editId="18DBD683">
                <wp:simplePos x="0" y="0"/>
                <wp:positionH relativeFrom="page">
                  <wp:posOffset>8077200</wp:posOffset>
                </wp:positionH>
                <wp:positionV relativeFrom="page">
                  <wp:posOffset>1783715</wp:posOffset>
                </wp:positionV>
                <wp:extent cx="1241425" cy="626745"/>
                <wp:effectExtent l="0" t="0" r="0" b="8255"/>
                <wp:wrapThrough wrapText="bothSides">
                  <wp:wrapPolygon edited="0">
                    <wp:start x="442" y="0"/>
                    <wp:lineTo x="442" y="21009"/>
                    <wp:lineTo x="20771" y="21009"/>
                    <wp:lineTo x="20771" y="0"/>
                    <wp:lineTo x="442" y="0"/>
                  </wp:wrapPolygon>
                </wp:wrapThrough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77A08" w14:textId="1DB00D47" w:rsidR="00321280" w:rsidRPr="004F285E" w:rsidRDefault="00321280">
                            <w:pPr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proofErr w:type="spellStart"/>
                            <w:proofErr w:type="gramStart"/>
                            <w:r w:rsidRPr="004F285E">
                              <w:rPr>
                                <w:color w:val="FFFFFF" w:themeColor="background1"/>
                                <w:sz w:val="40"/>
                              </w:rPr>
                              <w:t>requency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53" type="#_x0000_t202" style="position:absolute;margin-left:636pt;margin-top:140.45pt;width:97.75pt;height:49.35pt;z-index:2517166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" mv:complextextbox="1" filled="f" stroked="f">
                <v:textbox>
                  <w:txbxContent>
                    <w:p w14:paraId="15577A08" w14:textId="1DB00D47" w:rsidR="00321280" w:rsidRPr="004F285E" w:rsidRDefault="00321280">
                      <w:pPr>
                        <w:rPr>
                          <w:color w:val="FFFFFF" w:themeColor="background1"/>
                          <w:sz w:val="40"/>
                        </w:rPr>
                      </w:pPr>
                      <w:proofErr w:type="spellStart"/>
                      <w:proofErr w:type="gramStart"/>
                      <w:r w:rsidRPr="004F285E">
                        <w:rPr>
                          <w:color w:val="FFFFFF" w:themeColor="background1"/>
                          <w:sz w:val="40"/>
                        </w:rPr>
                        <w:t>requency</w:t>
                      </w:r>
                      <w:proofErr w:type="spellEnd"/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C679B">
        <w:rPr>
          <w:noProof/>
        </w:rPr>
        <mc:AlternateContent>
          <mc:Choice Requires="wps">
            <w:drawing>
              <wp:anchor distT="0" distB="0" distL="114300" distR="114300" simplePos="0" relativeHeight="251676719" behindDoc="0" locked="0" layoutInCell="1" allowOverlap="1" wp14:anchorId="0025D3B1" wp14:editId="159101E0">
                <wp:simplePos x="0" y="0"/>
                <wp:positionH relativeFrom="page">
                  <wp:posOffset>527685</wp:posOffset>
                </wp:positionH>
                <wp:positionV relativeFrom="page">
                  <wp:posOffset>1783715</wp:posOffset>
                </wp:positionV>
                <wp:extent cx="2840990" cy="5918200"/>
                <wp:effectExtent l="0" t="0" r="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990" cy="591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A4674" w14:textId="77777777" w:rsidR="00321280" w:rsidRPr="00EA5243" w:rsidRDefault="00321280" w:rsidP="00C04D4C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A5243">
                              <w:rPr>
                                <w:color w:val="FFFFFF" w:themeColor="background1"/>
                                <w:sz w:val="32"/>
                              </w:rPr>
                              <w:t>Exercise can</w:t>
                            </w:r>
                            <w:r w:rsidRPr="00EA524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</w:p>
                          <w:p w14:paraId="1A5D9F0B" w14:textId="67E942BC" w:rsidR="00321280" w:rsidRPr="00EA5243" w:rsidRDefault="00321280" w:rsidP="00C04D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A524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Increase longevity</w:t>
                            </w:r>
                          </w:p>
                          <w:p w14:paraId="4C8A04CF" w14:textId="77777777" w:rsidR="00321280" w:rsidRPr="00EC679B" w:rsidRDefault="00321280" w:rsidP="00EA5243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4AB26BD" w14:textId="1BEF770B" w:rsidR="00321280" w:rsidRPr="00EA5243" w:rsidRDefault="00321280" w:rsidP="00C04D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A524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Decrease risk of cardiovascular disease</w:t>
                            </w:r>
                          </w:p>
                          <w:p w14:paraId="65E75369" w14:textId="77777777" w:rsidR="00321280" w:rsidRPr="00EC679B" w:rsidRDefault="00321280" w:rsidP="00EA5243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328E7E7" w14:textId="08BAA64A" w:rsidR="00321280" w:rsidRPr="00EA5243" w:rsidRDefault="00321280" w:rsidP="00C15EE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A524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Decrease risk of diabetes and certain cancers</w:t>
                            </w:r>
                          </w:p>
                          <w:p w14:paraId="584E47E2" w14:textId="77777777" w:rsidR="00321280" w:rsidRPr="00EC679B" w:rsidRDefault="00321280" w:rsidP="00EA5243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3553DBE" w14:textId="0DE1E805" w:rsidR="00321280" w:rsidRPr="00EA5243" w:rsidRDefault="00321280" w:rsidP="002955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A524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Improve bone density</w:t>
                            </w:r>
                          </w:p>
                          <w:p w14:paraId="4E289227" w14:textId="77777777" w:rsidR="00321280" w:rsidRPr="00EC679B" w:rsidRDefault="00321280" w:rsidP="00EA5243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82E7E0B" w14:textId="3CE61C8C" w:rsidR="00321280" w:rsidRPr="00EA5243" w:rsidRDefault="00321280" w:rsidP="00EB5A4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EA524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Regulates body fat (</w:t>
                            </w:r>
                            <w:r w:rsidRPr="00EA5243">
                              <w:rPr>
                                <w:color w:val="FFFFFF" w:themeColor="background1"/>
                                <w:sz w:val="32"/>
                              </w:rPr>
                              <w:t>increased weight loss and reduced weight regain</w:t>
                            </w:r>
                          </w:p>
                          <w:p w14:paraId="32E2A68B" w14:textId="77777777" w:rsidR="00321280" w:rsidRPr="00EC679B" w:rsidRDefault="00321280" w:rsidP="00EA5243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AA61235" w14:textId="7C51EC4A" w:rsidR="00321280" w:rsidRPr="00EA5243" w:rsidRDefault="00321280" w:rsidP="00EB5A4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A524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Improve psychological health </w:t>
                            </w:r>
                            <w:r w:rsidRPr="00EA5243">
                              <w:rPr>
                                <w:color w:val="FFFFFF" w:themeColor="background1"/>
                                <w:sz w:val="32"/>
                              </w:rPr>
                              <w:t>(reduction in depression and cognitive decline)</w:t>
                            </w:r>
                          </w:p>
                          <w:p w14:paraId="6B079693" w14:textId="77777777" w:rsidR="00321280" w:rsidRPr="00EC679B" w:rsidRDefault="00321280" w:rsidP="00EA5243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0156D85" w14:textId="7C0910C3" w:rsidR="00321280" w:rsidRPr="00EA5243" w:rsidRDefault="00321280" w:rsidP="00C04D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EA524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Improve Aging</w:t>
                            </w:r>
                            <w:r w:rsidRPr="00EA5243">
                              <w:rPr>
                                <w:color w:val="FFFFFF" w:themeColor="background1"/>
                                <w:sz w:val="32"/>
                              </w:rPr>
                              <w:t xml:space="preserve"> (greater ability to perform daily activities with decreased risk of falling)</w:t>
                            </w:r>
                          </w:p>
                          <w:p w14:paraId="6117614E" w14:textId="77777777" w:rsidR="00321280" w:rsidRPr="003343D2" w:rsidRDefault="00321280" w:rsidP="00472ABA">
                            <w:pPr>
                              <w:pStyle w:val="ListParagraph"/>
                              <w:ind w:left="36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54" type="#_x0000_t202" style="position:absolute;margin-left:41.55pt;margin-top:140.45pt;width:223.7pt;height:466pt;z-index:2516767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Sj/tMCAAAZ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" filled="f" stroked="f">
                <v:textbox>
                  <w:txbxContent>
                    <w:p w14:paraId="37AA4674" w14:textId="77777777" w:rsidR="00321280" w:rsidRPr="00EA5243" w:rsidRDefault="00321280" w:rsidP="00C04D4C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EA5243">
                        <w:rPr>
                          <w:color w:val="FFFFFF" w:themeColor="background1"/>
                          <w:sz w:val="32"/>
                        </w:rPr>
                        <w:t>Exercise can</w:t>
                      </w:r>
                      <w:r w:rsidRPr="00EA5243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</w:p>
                    <w:p w14:paraId="1A5D9F0B" w14:textId="67E942BC" w:rsidR="00321280" w:rsidRPr="00EA5243" w:rsidRDefault="00321280" w:rsidP="00C04D4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EA5243">
                        <w:rPr>
                          <w:b/>
                          <w:color w:val="FFFFFF" w:themeColor="background1"/>
                          <w:sz w:val="32"/>
                        </w:rPr>
                        <w:t>Increase longevity</w:t>
                      </w:r>
                    </w:p>
                    <w:p w14:paraId="4C8A04CF" w14:textId="77777777" w:rsidR="00321280" w:rsidRPr="00EC679B" w:rsidRDefault="00321280" w:rsidP="00EA5243">
                      <w:pPr>
                        <w:pStyle w:val="ListParagraph"/>
                        <w:ind w:left="360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4AB26BD" w14:textId="1BEF770B" w:rsidR="00321280" w:rsidRPr="00EA5243" w:rsidRDefault="00321280" w:rsidP="00C04D4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EA5243">
                        <w:rPr>
                          <w:b/>
                          <w:color w:val="FFFFFF" w:themeColor="background1"/>
                          <w:sz w:val="32"/>
                        </w:rPr>
                        <w:t>Decrease risk of cardiovascular disease</w:t>
                      </w:r>
                    </w:p>
                    <w:p w14:paraId="65E75369" w14:textId="77777777" w:rsidR="00321280" w:rsidRPr="00EC679B" w:rsidRDefault="00321280" w:rsidP="00EA5243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328E7E7" w14:textId="08BAA64A" w:rsidR="00321280" w:rsidRPr="00EA5243" w:rsidRDefault="00321280" w:rsidP="00C15EE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EA5243">
                        <w:rPr>
                          <w:b/>
                          <w:color w:val="FFFFFF" w:themeColor="background1"/>
                          <w:sz w:val="32"/>
                        </w:rPr>
                        <w:t>Decrease risk of diabetes and certain cancers</w:t>
                      </w:r>
                    </w:p>
                    <w:p w14:paraId="584E47E2" w14:textId="77777777" w:rsidR="00321280" w:rsidRPr="00EC679B" w:rsidRDefault="00321280" w:rsidP="00EA5243">
                      <w:pPr>
                        <w:pStyle w:val="ListParagraph"/>
                        <w:ind w:left="360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3553DBE" w14:textId="0DE1E805" w:rsidR="00321280" w:rsidRPr="00EA5243" w:rsidRDefault="00321280" w:rsidP="002955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EA5243">
                        <w:rPr>
                          <w:b/>
                          <w:color w:val="FFFFFF" w:themeColor="background1"/>
                          <w:sz w:val="32"/>
                        </w:rPr>
                        <w:t>Improve bone density</w:t>
                      </w:r>
                    </w:p>
                    <w:p w14:paraId="4E289227" w14:textId="77777777" w:rsidR="00321280" w:rsidRPr="00EC679B" w:rsidRDefault="00321280" w:rsidP="00EA5243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82E7E0B" w14:textId="3CE61C8C" w:rsidR="00321280" w:rsidRPr="00EA5243" w:rsidRDefault="00321280" w:rsidP="00EB5A4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FFFFFF" w:themeColor="background1"/>
                          <w:sz w:val="32"/>
                        </w:rPr>
                      </w:pPr>
                      <w:r w:rsidRPr="00EA5243">
                        <w:rPr>
                          <w:b/>
                          <w:color w:val="FFFFFF" w:themeColor="background1"/>
                          <w:sz w:val="32"/>
                        </w:rPr>
                        <w:t>Regulates body fat (</w:t>
                      </w:r>
                      <w:r w:rsidRPr="00EA5243">
                        <w:rPr>
                          <w:color w:val="FFFFFF" w:themeColor="background1"/>
                          <w:sz w:val="32"/>
                        </w:rPr>
                        <w:t>increased weight loss and reduced weight regain</w:t>
                      </w:r>
                    </w:p>
                    <w:p w14:paraId="32E2A68B" w14:textId="77777777" w:rsidR="00321280" w:rsidRPr="00EC679B" w:rsidRDefault="00321280" w:rsidP="00EA5243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AA61235" w14:textId="7C51EC4A" w:rsidR="00321280" w:rsidRPr="00EA5243" w:rsidRDefault="00321280" w:rsidP="00EB5A4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EA5243">
                        <w:rPr>
                          <w:b/>
                          <w:color w:val="FFFFFF" w:themeColor="background1"/>
                          <w:sz w:val="32"/>
                        </w:rPr>
                        <w:t xml:space="preserve">Improve psychological health </w:t>
                      </w:r>
                      <w:r w:rsidRPr="00EA5243">
                        <w:rPr>
                          <w:color w:val="FFFFFF" w:themeColor="background1"/>
                          <w:sz w:val="32"/>
                        </w:rPr>
                        <w:t>(reduction in depression and cognitive decline)</w:t>
                      </w:r>
                    </w:p>
                    <w:p w14:paraId="6B079693" w14:textId="77777777" w:rsidR="00321280" w:rsidRPr="00EC679B" w:rsidRDefault="00321280" w:rsidP="00EA5243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0156D85" w14:textId="7C0910C3" w:rsidR="00321280" w:rsidRPr="00EA5243" w:rsidRDefault="00321280" w:rsidP="00C04D4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FFFFFF" w:themeColor="background1"/>
                          <w:sz w:val="32"/>
                        </w:rPr>
                      </w:pPr>
                      <w:r w:rsidRPr="00EA5243">
                        <w:rPr>
                          <w:b/>
                          <w:color w:val="FFFFFF" w:themeColor="background1"/>
                          <w:sz w:val="32"/>
                        </w:rPr>
                        <w:t>Improve Aging</w:t>
                      </w:r>
                      <w:r w:rsidRPr="00EA5243">
                        <w:rPr>
                          <w:color w:val="FFFFFF" w:themeColor="background1"/>
                          <w:sz w:val="32"/>
                        </w:rPr>
                        <w:t xml:space="preserve"> (greater ability to perform daily activities with decreased risk of falling)</w:t>
                      </w:r>
                    </w:p>
                    <w:p w14:paraId="6117614E" w14:textId="77777777" w:rsidR="00321280" w:rsidRPr="003343D2" w:rsidRDefault="00321280" w:rsidP="00472ABA">
                      <w:pPr>
                        <w:pStyle w:val="ListParagraph"/>
                        <w:ind w:left="36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5240">
        <w:rPr>
          <w:noProof/>
        </w:rPr>
        <mc:AlternateContent>
          <mc:Choice Requires="wps">
            <w:drawing>
              <wp:anchor distT="0" distB="0" distL="114300" distR="114300" simplePos="0" relativeHeight="251675695" behindDoc="0" locked="0" layoutInCell="1" allowOverlap="1" wp14:anchorId="426E2310" wp14:editId="5E5B16D7">
                <wp:simplePos x="0" y="0"/>
                <wp:positionH relativeFrom="page">
                  <wp:posOffset>621030</wp:posOffset>
                </wp:positionH>
                <wp:positionV relativeFrom="page">
                  <wp:posOffset>653415</wp:posOffset>
                </wp:positionV>
                <wp:extent cx="2514600" cy="914400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70C98" w14:textId="51B59E71" w:rsidR="00321280" w:rsidRPr="006E030D" w:rsidRDefault="00321280" w:rsidP="00E02DBE">
                            <w:pPr>
                              <w:jc w:val="center"/>
                              <w:rPr>
                                <w:b/>
                                <w:color w:val="000090"/>
                                <w:sz w:val="52"/>
                                <w14:textOutline w14:w="9525" w14:cap="rnd" w14:cmpd="sng" w14:algn="ctr">
                                  <w14:solidFill>
                                    <w14:srgbClr w14:val="20307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030D">
                              <w:rPr>
                                <w:b/>
                                <w:color w:val="000090"/>
                                <w:sz w:val="52"/>
                                <w14:textOutline w14:w="9525" w14:cap="rnd" w14:cmpd="sng" w14:algn="ctr">
                                  <w14:solidFill>
                                    <w14:srgbClr w14:val="20307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Why is Exercise Important?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5" type="#_x0000_t202" style="position:absolute;margin-left:48.9pt;margin-top:51.45pt;width:198pt;height:1in;z-index:2516756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" filled="f" stroked="f" strokeweight="1pt">
                <v:textbox>
                  <w:txbxContent>
                    <w:p w14:paraId="14C70C98" w14:textId="51B59E71" w:rsidR="00321280" w:rsidRPr="006E030D" w:rsidRDefault="00321280" w:rsidP="00E02DBE">
                      <w:pPr>
                        <w:jc w:val="center"/>
                        <w:rPr>
                          <w:b/>
                          <w:color w:val="000090"/>
                          <w:sz w:val="52"/>
                          <w14:textOutline w14:w="9525" w14:cap="rnd" w14:cmpd="sng" w14:algn="ctr">
                            <w14:solidFill>
                              <w14:srgbClr w14:val="20307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E030D">
                        <w:rPr>
                          <w:b/>
                          <w:color w:val="000090"/>
                          <w:sz w:val="52"/>
                          <w14:textOutline w14:w="9525" w14:cap="rnd" w14:cmpd="sng" w14:algn="ctr">
                            <w14:solidFill>
                              <w14:srgbClr w14:val="203070"/>
                            </w14:solidFill>
                            <w14:prstDash w14:val="solid"/>
                            <w14:bevel/>
                          </w14:textOutline>
                        </w:rPr>
                        <w:t>Why is Exercise Important?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7E22F4" w:rsidRPr="004062DA" w:rsidSect="006170E3">
      <w:headerReference w:type="default" r:id="rId22"/>
      <w:headerReference w:type="first" r:id="rId23"/>
      <w:pgSz w:w="15840" w:h="12240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D04FD" w14:textId="77777777" w:rsidR="00FA2901" w:rsidRDefault="00FA2901">
      <w:r>
        <w:separator/>
      </w:r>
    </w:p>
  </w:endnote>
  <w:endnote w:type="continuationSeparator" w:id="0">
    <w:p w14:paraId="0364015B" w14:textId="77777777" w:rsidR="00FA2901" w:rsidRDefault="00FA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HGP明朝E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6DBEF" w14:textId="77777777" w:rsidR="00FA2901" w:rsidRDefault="00FA2901">
      <w:r>
        <w:separator/>
      </w:r>
    </w:p>
  </w:footnote>
  <w:footnote w:type="continuationSeparator" w:id="0">
    <w:p w14:paraId="0C291944" w14:textId="77777777" w:rsidR="00FA2901" w:rsidRDefault="00FA29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0ACB1" w14:textId="77777777" w:rsidR="00321280" w:rsidRDefault="0032128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E39F8F6" wp14:editId="5110C085">
              <wp:simplePos x="0" y="0"/>
              <wp:positionH relativeFrom="page">
                <wp:posOffset>457200</wp:posOffset>
              </wp:positionH>
              <wp:positionV relativeFrom="page">
                <wp:posOffset>1718945</wp:posOffset>
              </wp:positionV>
              <wp:extent cx="9144000" cy="5600700"/>
              <wp:effectExtent l="0" t="4445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0" cy="56007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135.35pt;width:10in;height:44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" o:allowincell="f" fillcolor="#c6e7fc [3214]" stroked="f" strokecolor="#4a7ebb" strokeweight="1.5pt">
              <v:fill color2="#073e87 [3215]" focus="100%" type="gradient"/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AEAB6" w14:textId="77777777" w:rsidR="00321280" w:rsidRDefault="0032128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36" behindDoc="0" locked="0" layoutInCell="0" allowOverlap="1" wp14:anchorId="0AB68F47" wp14:editId="18A34BEB">
              <wp:simplePos x="0" y="0"/>
              <wp:positionH relativeFrom="page">
                <wp:posOffset>7026275</wp:posOffset>
              </wp:positionH>
              <wp:positionV relativeFrom="page">
                <wp:posOffset>457200</wp:posOffset>
              </wp:positionV>
              <wp:extent cx="2587625" cy="6812280"/>
              <wp:effectExtent l="3175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7625" cy="681228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53.25pt;margin-top:36pt;width:203.75pt;height:536.4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" o:allowincell="f" fillcolor="#c6e7fc [3214]" stroked="f" strokecolor="#4a7ebb" strokeweight="1.5pt">
              <v:fill color2="#073e87 [3215]" focus="100%" type="gradient"/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5" behindDoc="0" locked="0" layoutInCell="0" allowOverlap="1" wp14:anchorId="4BA447E5" wp14:editId="7866E7A4">
              <wp:simplePos x="0" y="0"/>
              <wp:positionH relativeFrom="page">
                <wp:posOffset>3747770</wp:posOffset>
              </wp:positionH>
              <wp:positionV relativeFrom="page">
                <wp:posOffset>457200</wp:posOffset>
              </wp:positionV>
              <wp:extent cx="2587625" cy="6812280"/>
              <wp:effectExtent l="1270" t="0" r="1905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7625" cy="681228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95.1pt;margin-top:36pt;width:203.75pt;height:536.4pt;z-index: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" o:allowincell="f" fillcolor="#c6e7fc [3214]" stroked="f" strokecolor="#4a7ebb" strokeweight="1.5pt">
              <v:fill color2="#073e87 [3215]" focus="100%" type="gradient"/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8" behindDoc="0" locked="0" layoutInCell="0" allowOverlap="1" wp14:anchorId="1ED17B69" wp14:editId="6578364C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587625" cy="6812280"/>
              <wp:effectExtent l="0" t="0" r="317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7625" cy="681228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6pt;margin-top:36pt;width:203.75pt;height:536.4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" o:allowincell="f" fillcolor="#c6e7fc [3214]" stroked="f" strokecolor="#4a7ebb" strokeweight="1.5pt">
              <v:fill color2="#073e87 [3215]" focus="100%" type="gradient"/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884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66C6B"/>
    <w:multiLevelType w:val="hybridMultilevel"/>
    <w:tmpl w:val="07CC7C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6C2B9D"/>
    <w:multiLevelType w:val="hybridMultilevel"/>
    <w:tmpl w:val="BE265C9A"/>
    <w:lvl w:ilvl="0" w:tplc="19924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E75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E6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69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6C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6F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C6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25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207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F21F76"/>
    <w:multiLevelType w:val="hybridMultilevel"/>
    <w:tmpl w:val="19507A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BC2A5A"/>
    <w:multiLevelType w:val="hybridMultilevel"/>
    <w:tmpl w:val="000663C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0B1262"/>
    <w:multiLevelType w:val="hybridMultilevel"/>
    <w:tmpl w:val="EE92ECF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EE4A19"/>
    <w:multiLevelType w:val="hybridMultilevel"/>
    <w:tmpl w:val="BADE72B0"/>
    <w:lvl w:ilvl="0" w:tplc="666CA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51C6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1149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984E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14E5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744C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6E03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CE88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5DCD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1B9A1A20"/>
    <w:multiLevelType w:val="hybridMultilevel"/>
    <w:tmpl w:val="09205004"/>
    <w:lvl w:ilvl="0" w:tplc="FA206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404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68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CF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CC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ED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2E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44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6F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9916A66"/>
    <w:multiLevelType w:val="hybridMultilevel"/>
    <w:tmpl w:val="28DE1486"/>
    <w:lvl w:ilvl="0" w:tplc="A4887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074B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AB81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DC41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7941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7883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616F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0B63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B9EF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2F871BA2"/>
    <w:multiLevelType w:val="hybridMultilevel"/>
    <w:tmpl w:val="B43E4A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D62DF"/>
    <w:multiLevelType w:val="hybridMultilevel"/>
    <w:tmpl w:val="AC2C82C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5E6252"/>
    <w:multiLevelType w:val="hybridMultilevel"/>
    <w:tmpl w:val="51465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102913"/>
    <w:multiLevelType w:val="hybridMultilevel"/>
    <w:tmpl w:val="EE8274A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156ABB"/>
    <w:multiLevelType w:val="hybridMultilevel"/>
    <w:tmpl w:val="A6B2A6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4242A"/>
    <w:multiLevelType w:val="hybridMultilevel"/>
    <w:tmpl w:val="4FD056BE"/>
    <w:lvl w:ilvl="0" w:tplc="4036A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4C2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E6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CD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7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4D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EF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CC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24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1755437"/>
    <w:multiLevelType w:val="hybridMultilevel"/>
    <w:tmpl w:val="02643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6958FA"/>
    <w:multiLevelType w:val="hybridMultilevel"/>
    <w:tmpl w:val="4CC468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A30F9D"/>
    <w:multiLevelType w:val="hybridMultilevel"/>
    <w:tmpl w:val="009CC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13D65"/>
    <w:multiLevelType w:val="hybridMultilevel"/>
    <w:tmpl w:val="2DEE8C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1"/>
  </w:num>
  <w:num w:numId="5">
    <w:abstractNumId w:val="15"/>
  </w:num>
  <w:num w:numId="6">
    <w:abstractNumId w:val="9"/>
  </w:num>
  <w:num w:numId="7">
    <w:abstractNumId w:val="5"/>
  </w:num>
  <w:num w:numId="8">
    <w:abstractNumId w:val="4"/>
  </w:num>
  <w:num w:numId="9">
    <w:abstractNumId w:val="12"/>
  </w:num>
  <w:num w:numId="10">
    <w:abstractNumId w:val="2"/>
  </w:num>
  <w:num w:numId="11">
    <w:abstractNumId w:val="14"/>
  </w:num>
  <w:num w:numId="12">
    <w:abstractNumId w:val="7"/>
  </w:num>
  <w:num w:numId="13">
    <w:abstractNumId w:val="13"/>
  </w:num>
  <w:num w:numId="14">
    <w:abstractNumId w:val="10"/>
  </w:num>
  <w:num w:numId="15">
    <w:abstractNumId w:val="1"/>
  </w:num>
  <w:num w:numId="16">
    <w:abstractNumId w:val="18"/>
  </w:num>
  <w:num w:numId="17">
    <w:abstractNumId w:val="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7E22F4"/>
    <w:rsid w:val="00015240"/>
    <w:rsid w:val="00043EAA"/>
    <w:rsid w:val="000728F6"/>
    <w:rsid w:val="00093D16"/>
    <w:rsid w:val="000F395F"/>
    <w:rsid w:val="00142B2F"/>
    <w:rsid w:val="00182A4A"/>
    <w:rsid w:val="00231882"/>
    <w:rsid w:val="00273303"/>
    <w:rsid w:val="0027736C"/>
    <w:rsid w:val="0029558D"/>
    <w:rsid w:val="00321280"/>
    <w:rsid w:val="003343D2"/>
    <w:rsid w:val="003476FA"/>
    <w:rsid w:val="003532AE"/>
    <w:rsid w:val="0035382C"/>
    <w:rsid w:val="00355E27"/>
    <w:rsid w:val="003B56FB"/>
    <w:rsid w:val="003C56C8"/>
    <w:rsid w:val="003E140B"/>
    <w:rsid w:val="004062DA"/>
    <w:rsid w:val="00465093"/>
    <w:rsid w:val="00472ABA"/>
    <w:rsid w:val="00490793"/>
    <w:rsid w:val="004D519E"/>
    <w:rsid w:val="004F285E"/>
    <w:rsid w:val="004F7673"/>
    <w:rsid w:val="00527E1F"/>
    <w:rsid w:val="00540138"/>
    <w:rsid w:val="00572515"/>
    <w:rsid w:val="00577AB2"/>
    <w:rsid w:val="00595006"/>
    <w:rsid w:val="005B0A8D"/>
    <w:rsid w:val="005B37FF"/>
    <w:rsid w:val="005E1CDB"/>
    <w:rsid w:val="005F063A"/>
    <w:rsid w:val="005F4094"/>
    <w:rsid w:val="00611E53"/>
    <w:rsid w:val="006170E3"/>
    <w:rsid w:val="006A17BA"/>
    <w:rsid w:val="006E030D"/>
    <w:rsid w:val="00754CB1"/>
    <w:rsid w:val="00756241"/>
    <w:rsid w:val="007A6514"/>
    <w:rsid w:val="007C6230"/>
    <w:rsid w:val="007E22F4"/>
    <w:rsid w:val="007E6915"/>
    <w:rsid w:val="00814BBE"/>
    <w:rsid w:val="00836C4A"/>
    <w:rsid w:val="00844F62"/>
    <w:rsid w:val="0086215C"/>
    <w:rsid w:val="00886864"/>
    <w:rsid w:val="008E38C8"/>
    <w:rsid w:val="008E7E2F"/>
    <w:rsid w:val="009465F0"/>
    <w:rsid w:val="009B225D"/>
    <w:rsid w:val="00A30E88"/>
    <w:rsid w:val="00A547FA"/>
    <w:rsid w:val="00A73383"/>
    <w:rsid w:val="00AC3FDB"/>
    <w:rsid w:val="00AF65BA"/>
    <w:rsid w:val="00B631F3"/>
    <w:rsid w:val="00B718C8"/>
    <w:rsid w:val="00B971E5"/>
    <w:rsid w:val="00BC573D"/>
    <w:rsid w:val="00C04D4C"/>
    <w:rsid w:val="00C15EEC"/>
    <w:rsid w:val="00C21043"/>
    <w:rsid w:val="00C46AED"/>
    <w:rsid w:val="00C76855"/>
    <w:rsid w:val="00C97488"/>
    <w:rsid w:val="00CD1C84"/>
    <w:rsid w:val="00D0615B"/>
    <w:rsid w:val="00D1395B"/>
    <w:rsid w:val="00D2750A"/>
    <w:rsid w:val="00D7782C"/>
    <w:rsid w:val="00D86683"/>
    <w:rsid w:val="00D87250"/>
    <w:rsid w:val="00DE2B1F"/>
    <w:rsid w:val="00E02DBE"/>
    <w:rsid w:val="00E144CD"/>
    <w:rsid w:val="00E34578"/>
    <w:rsid w:val="00E53E5B"/>
    <w:rsid w:val="00EA5243"/>
    <w:rsid w:val="00EB5A4E"/>
    <w:rsid w:val="00EC679B"/>
    <w:rsid w:val="00EF0F24"/>
    <w:rsid w:val="00F0771A"/>
    <w:rsid w:val="00F5007A"/>
    <w:rsid w:val="00F80F40"/>
    <w:rsid w:val="00FA2901"/>
    <w:rsid w:val="00FC00AC"/>
    <w:rsid w:val="00FE4A63"/>
    <w:rsid w:val="00FF19A4"/>
    <w:rsid w:val="00FF7A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3F2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 w:qFormat="1"/>
    <w:lsdException w:name="heading 4" w:uiPriority="9" w:qFormat="1"/>
    <w:lsdException w:name="Title" w:uiPriority="10" w:qFormat="1"/>
    <w:lsdException w:name="Body Text" w:uiPriority="99"/>
    <w:lsdException w:name="Body Text 2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44CE"/>
    <w:pPr>
      <w:outlineLvl w:val="0"/>
    </w:pPr>
    <w:rPr>
      <w:rFonts w:asciiTheme="majorHAnsi" w:eastAsiaTheme="majorEastAsia" w:hAnsiTheme="majorHAnsi" w:cstheme="majorBidi"/>
      <w:bCs/>
      <w:color w:val="073E87" w:themeColor="text2"/>
      <w:sz w:val="7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644CE"/>
    <w:pPr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6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644CE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644CE"/>
    <w:pPr>
      <w:spacing w:after="120"/>
      <w:jc w:val="center"/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644CE"/>
    <w:pPr>
      <w:spacing w:before="20" w:after="20"/>
      <w:outlineLvl w:val="4"/>
    </w:pPr>
    <w:rPr>
      <w:rFonts w:asciiTheme="majorHAnsi" w:eastAsiaTheme="majorEastAsia" w:hAnsiTheme="majorHAnsi" w:cstheme="majorBidi"/>
      <w:b/>
      <w:color w:val="FFFFFF" w:themeColor="background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531"/>
  </w:style>
  <w:style w:type="paragraph" w:styleId="Footer">
    <w:name w:val="footer"/>
    <w:basedOn w:val="Normal"/>
    <w:link w:val="FooterChar"/>
    <w:uiPriority w:val="99"/>
    <w:unhideWhenUsed/>
    <w:rsid w:val="001644CE"/>
    <w:pPr>
      <w:jc w:val="center"/>
    </w:pPr>
    <w:rPr>
      <w:color w:val="073E87" w:themeColor="text2"/>
      <w:sz w:val="36"/>
    </w:rPr>
  </w:style>
  <w:style w:type="character" w:customStyle="1" w:styleId="FooterChar">
    <w:name w:val="Footer Char"/>
    <w:basedOn w:val="DefaultParagraphFont"/>
    <w:link w:val="Footer"/>
    <w:uiPriority w:val="99"/>
    <w:rsid w:val="001644CE"/>
    <w:rPr>
      <w:color w:val="073E87" w:themeColor="text2"/>
      <w:sz w:val="36"/>
    </w:rPr>
  </w:style>
  <w:style w:type="paragraph" w:styleId="Title">
    <w:name w:val="Title"/>
    <w:basedOn w:val="Normal"/>
    <w:link w:val="TitleChar"/>
    <w:uiPriority w:val="10"/>
    <w:qFormat/>
    <w:rsid w:val="001644CE"/>
    <w:pPr>
      <w:jc w:val="center"/>
    </w:pPr>
    <w:rPr>
      <w:rFonts w:asciiTheme="majorHAnsi" w:eastAsiaTheme="majorEastAsia" w:hAnsiTheme="majorHAnsi" w:cstheme="majorBidi"/>
      <w:color w:val="073E87" w:themeColor="text2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4CE"/>
    <w:rPr>
      <w:rFonts w:asciiTheme="majorHAnsi" w:eastAsiaTheme="majorEastAsia" w:hAnsiTheme="majorHAnsi" w:cstheme="majorBidi"/>
      <w:color w:val="073E87" w:themeColor="text2"/>
      <w:sz w:val="64"/>
      <w:szCs w:val="52"/>
    </w:rPr>
  </w:style>
  <w:style w:type="paragraph" w:styleId="Subtitle">
    <w:name w:val="Subtitle"/>
    <w:basedOn w:val="Normal"/>
    <w:link w:val="SubtitleChar"/>
    <w:uiPriority w:val="11"/>
    <w:qFormat/>
    <w:rsid w:val="001644CE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1"/>
    <w:rsid w:val="001644CE"/>
    <w:rPr>
      <w:rFonts w:asciiTheme="majorHAnsi" w:eastAsiaTheme="majorEastAsia" w:hAnsiTheme="majorHAnsi" w:cstheme="majorBidi"/>
      <w:b/>
      <w:iCs/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1644CE"/>
    <w:rPr>
      <w:rFonts w:asciiTheme="majorHAnsi" w:eastAsiaTheme="majorEastAsia" w:hAnsiTheme="majorHAnsi" w:cstheme="majorBidi"/>
      <w:bCs/>
      <w:color w:val="073E87" w:themeColor="text2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4CE"/>
    <w:rPr>
      <w:rFonts w:asciiTheme="majorHAnsi" w:eastAsiaTheme="majorEastAsia" w:hAnsiTheme="majorHAnsi" w:cstheme="majorBidi"/>
      <w:bCs/>
      <w:color w:val="FFFFFF" w:themeColor="background1"/>
      <w:sz w:val="6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4CE"/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4CE"/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4CE"/>
    <w:rPr>
      <w:rFonts w:asciiTheme="majorHAnsi" w:eastAsiaTheme="majorEastAsia" w:hAnsiTheme="majorHAnsi" w:cstheme="majorBidi"/>
      <w:b/>
      <w:color w:val="FFFFFF" w:themeColor="background1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644CE"/>
    <w:pPr>
      <w:spacing w:after="120" w:line="264" w:lineRule="auto"/>
    </w:pPr>
    <w:rPr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644CE"/>
    <w:rPr>
      <w:color w:val="FFFFFF" w:themeColor="background1"/>
      <w:sz w:val="22"/>
    </w:rPr>
  </w:style>
  <w:style w:type="paragraph" w:styleId="BodyText2">
    <w:name w:val="Body Text 2"/>
    <w:basedOn w:val="BodyText"/>
    <w:link w:val="BodyText2Char"/>
    <w:uiPriority w:val="99"/>
    <w:unhideWhenUsed/>
    <w:rsid w:val="001644CE"/>
    <w:pPr>
      <w:spacing w:line="240" w:lineRule="auto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1644CE"/>
    <w:rPr>
      <w:color w:val="FFFFFF" w:themeColor="background1"/>
      <w:sz w:val="22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1644CE"/>
    <w:rPr>
      <w:color w:val="7F7F7F" w:themeColor="text1" w:themeTint="8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44CE"/>
    <w:rPr>
      <w:color w:val="7F7F7F" w:themeColor="text1" w:themeTint="80"/>
      <w:sz w:val="22"/>
      <w:szCs w:val="16"/>
    </w:rPr>
  </w:style>
  <w:style w:type="paragraph" w:customStyle="1" w:styleId="ContactDetails">
    <w:name w:val="Contact Details"/>
    <w:basedOn w:val="Normal"/>
    <w:link w:val="ContactDetailsChar"/>
    <w:qFormat/>
    <w:rsid w:val="001644CE"/>
    <w:pPr>
      <w:spacing w:after="240"/>
      <w:jc w:val="center"/>
    </w:pPr>
    <w:rPr>
      <w:color w:val="7F7F7F" w:themeColor="text1" w:themeTint="80"/>
      <w:sz w:val="22"/>
    </w:rPr>
  </w:style>
  <w:style w:type="character" w:customStyle="1" w:styleId="ContactDetailsChar">
    <w:name w:val="Contact Details Char"/>
    <w:basedOn w:val="DefaultParagraphFont"/>
    <w:link w:val="ContactDetails"/>
    <w:rsid w:val="001644CE"/>
    <w:rPr>
      <w:color w:val="7F7F7F" w:themeColor="text1" w:themeTint="80"/>
      <w:sz w:val="22"/>
    </w:rPr>
  </w:style>
  <w:style w:type="paragraph" w:styleId="BodyTextFirstIndent2">
    <w:name w:val="Body Text First Indent 2"/>
    <w:basedOn w:val="ContactDetails"/>
    <w:link w:val="BodyTextFirstIndent2Char"/>
    <w:uiPriority w:val="99"/>
    <w:semiHidden/>
    <w:unhideWhenUsed/>
    <w:rsid w:val="001644CE"/>
    <w:pPr>
      <w:spacing w:after="0"/>
      <w:ind w:firstLine="360"/>
    </w:pPr>
  </w:style>
  <w:style w:type="character" w:customStyle="1" w:styleId="BodyTextFirstIndent2Char">
    <w:name w:val="Body Text First Indent 2 Char"/>
    <w:basedOn w:val="ContactDetailsChar"/>
    <w:link w:val="BodyTextFirstIndent2"/>
    <w:uiPriority w:val="99"/>
    <w:semiHidden/>
    <w:rsid w:val="001644CE"/>
    <w:rPr>
      <w:color w:val="7F7F7F" w:themeColor="text1" w:themeTint="80"/>
      <w:sz w:val="22"/>
    </w:rPr>
  </w:style>
  <w:style w:type="paragraph" w:styleId="BalloonText">
    <w:name w:val="Balloon Text"/>
    <w:basedOn w:val="Normal"/>
    <w:link w:val="BalloonTextChar"/>
    <w:rsid w:val="00D061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61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D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3E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 w:qFormat="1"/>
    <w:lsdException w:name="heading 4" w:uiPriority="9" w:qFormat="1"/>
    <w:lsdException w:name="Title" w:uiPriority="10" w:qFormat="1"/>
    <w:lsdException w:name="Body Text" w:uiPriority="99"/>
    <w:lsdException w:name="Body Text 2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44CE"/>
    <w:pPr>
      <w:outlineLvl w:val="0"/>
    </w:pPr>
    <w:rPr>
      <w:rFonts w:asciiTheme="majorHAnsi" w:eastAsiaTheme="majorEastAsia" w:hAnsiTheme="majorHAnsi" w:cstheme="majorBidi"/>
      <w:bCs/>
      <w:color w:val="073E87" w:themeColor="text2"/>
      <w:sz w:val="7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644CE"/>
    <w:pPr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6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644CE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644CE"/>
    <w:pPr>
      <w:spacing w:after="120"/>
      <w:jc w:val="center"/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644CE"/>
    <w:pPr>
      <w:spacing w:before="20" w:after="20"/>
      <w:outlineLvl w:val="4"/>
    </w:pPr>
    <w:rPr>
      <w:rFonts w:asciiTheme="majorHAnsi" w:eastAsiaTheme="majorEastAsia" w:hAnsiTheme="majorHAnsi" w:cstheme="majorBidi"/>
      <w:b/>
      <w:color w:val="FFFFFF" w:themeColor="background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531"/>
  </w:style>
  <w:style w:type="paragraph" w:styleId="Footer">
    <w:name w:val="footer"/>
    <w:basedOn w:val="Normal"/>
    <w:link w:val="FooterChar"/>
    <w:uiPriority w:val="99"/>
    <w:unhideWhenUsed/>
    <w:rsid w:val="001644CE"/>
    <w:pPr>
      <w:jc w:val="center"/>
    </w:pPr>
    <w:rPr>
      <w:color w:val="073E87" w:themeColor="text2"/>
      <w:sz w:val="36"/>
    </w:rPr>
  </w:style>
  <w:style w:type="character" w:customStyle="1" w:styleId="FooterChar">
    <w:name w:val="Footer Char"/>
    <w:basedOn w:val="DefaultParagraphFont"/>
    <w:link w:val="Footer"/>
    <w:uiPriority w:val="99"/>
    <w:rsid w:val="001644CE"/>
    <w:rPr>
      <w:color w:val="073E87" w:themeColor="text2"/>
      <w:sz w:val="36"/>
    </w:rPr>
  </w:style>
  <w:style w:type="paragraph" w:styleId="Title">
    <w:name w:val="Title"/>
    <w:basedOn w:val="Normal"/>
    <w:link w:val="TitleChar"/>
    <w:uiPriority w:val="10"/>
    <w:qFormat/>
    <w:rsid w:val="001644CE"/>
    <w:pPr>
      <w:jc w:val="center"/>
    </w:pPr>
    <w:rPr>
      <w:rFonts w:asciiTheme="majorHAnsi" w:eastAsiaTheme="majorEastAsia" w:hAnsiTheme="majorHAnsi" w:cstheme="majorBidi"/>
      <w:color w:val="073E87" w:themeColor="text2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4CE"/>
    <w:rPr>
      <w:rFonts w:asciiTheme="majorHAnsi" w:eastAsiaTheme="majorEastAsia" w:hAnsiTheme="majorHAnsi" w:cstheme="majorBidi"/>
      <w:color w:val="073E87" w:themeColor="text2"/>
      <w:sz w:val="64"/>
      <w:szCs w:val="52"/>
    </w:rPr>
  </w:style>
  <w:style w:type="paragraph" w:styleId="Subtitle">
    <w:name w:val="Subtitle"/>
    <w:basedOn w:val="Normal"/>
    <w:link w:val="SubtitleChar"/>
    <w:uiPriority w:val="11"/>
    <w:qFormat/>
    <w:rsid w:val="001644CE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1"/>
    <w:rsid w:val="001644CE"/>
    <w:rPr>
      <w:rFonts w:asciiTheme="majorHAnsi" w:eastAsiaTheme="majorEastAsia" w:hAnsiTheme="majorHAnsi" w:cstheme="majorBidi"/>
      <w:b/>
      <w:iCs/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1644CE"/>
    <w:rPr>
      <w:rFonts w:asciiTheme="majorHAnsi" w:eastAsiaTheme="majorEastAsia" w:hAnsiTheme="majorHAnsi" w:cstheme="majorBidi"/>
      <w:bCs/>
      <w:color w:val="073E87" w:themeColor="text2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4CE"/>
    <w:rPr>
      <w:rFonts w:asciiTheme="majorHAnsi" w:eastAsiaTheme="majorEastAsia" w:hAnsiTheme="majorHAnsi" w:cstheme="majorBidi"/>
      <w:bCs/>
      <w:color w:val="FFFFFF" w:themeColor="background1"/>
      <w:sz w:val="6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4CE"/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4CE"/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4CE"/>
    <w:rPr>
      <w:rFonts w:asciiTheme="majorHAnsi" w:eastAsiaTheme="majorEastAsia" w:hAnsiTheme="majorHAnsi" w:cstheme="majorBidi"/>
      <w:b/>
      <w:color w:val="FFFFFF" w:themeColor="background1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644CE"/>
    <w:pPr>
      <w:spacing w:after="120" w:line="264" w:lineRule="auto"/>
    </w:pPr>
    <w:rPr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644CE"/>
    <w:rPr>
      <w:color w:val="FFFFFF" w:themeColor="background1"/>
      <w:sz w:val="22"/>
    </w:rPr>
  </w:style>
  <w:style w:type="paragraph" w:styleId="BodyText2">
    <w:name w:val="Body Text 2"/>
    <w:basedOn w:val="BodyText"/>
    <w:link w:val="BodyText2Char"/>
    <w:uiPriority w:val="99"/>
    <w:unhideWhenUsed/>
    <w:rsid w:val="001644CE"/>
    <w:pPr>
      <w:spacing w:line="240" w:lineRule="auto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1644CE"/>
    <w:rPr>
      <w:color w:val="FFFFFF" w:themeColor="background1"/>
      <w:sz w:val="22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1644CE"/>
    <w:rPr>
      <w:color w:val="7F7F7F" w:themeColor="text1" w:themeTint="8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44CE"/>
    <w:rPr>
      <w:color w:val="7F7F7F" w:themeColor="text1" w:themeTint="80"/>
      <w:sz w:val="22"/>
      <w:szCs w:val="16"/>
    </w:rPr>
  </w:style>
  <w:style w:type="paragraph" w:customStyle="1" w:styleId="ContactDetails">
    <w:name w:val="Contact Details"/>
    <w:basedOn w:val="Normal"/>
    <w:link w:val="ContactDetailsChar"/>
    <w:qFormat/>
    <w:rsid w:val="001644CE"/>
    <w:pPr>
      <w:spacing w:after="240"/>
      <w:jc w:val="center"/>
    </w:pPr>
    <w:rPr>
      <w:color w:val="7F7F7F" w:themeColor="text1" w:themeTint="80"/>
      <w:sz w:val="22"/>
    </w:rPr>
  </w:style>
  <w:style w:type="character" w:customStyle="1" w:styleId="ContactDetailsChar">
    <w:name w:val="Contact Details Char"/>
    <w:basedOn w:val="DefaultParagraphFont"/>
    <w:link w:val="ContactDetails"/>
    <w:rsid w:val="001644CE"/>
    <w:rPr>
      <w:color w:val="7F7F7F" w:themeColor="text1" w:themeTint="80"/>
      <w:sz w:val="22"/>
    </w:rPr>
  </w:style>
  <w:style w:type="paragraph" w:styleId="BodyTextFirstIndent2">
    <w:name w:val="Body Text First Indent 2"/>
    <w:basedOn w:val="ContactDetails"/>
    <w:link w:val="BodyTextFirstIndent2Char"/>
    <w:uiPriority w:val="99"/>
    <w:semiHidden/>
    <w:unhideWhenUsed/>
    <w:rsid w:val="001644CE"/>
    <w:pPr>
      <w:spacing w:after="0"/>
      <w:ind w:firstLine="360"/>
    </w:pPr>
  </w:style>
  <w:style w:type="character" w:customStyle="1" w:styleId="BodyTextFirstIndent2Char">
    <w:name w:val="Body Text First Indent 2 Char"/>
    <w:basedOn w:val="ContactDetailsChar"/>
    <w:link w:val="BodyTextFirstIndent2"/>
    <w:uiPriority w:val="99"/>
    <w:semiHidden/>
    <w:rsid w:val="001644CE"/>
    <w:rPr>
      <w:color w:val="7F7F7F" w:themeColor="text1" w:themeTint="80"/>
      <w:sz w:val="22"/>
    </w:rPr>
  </w:style>
  <w:style w:type="paragraph" w:styleId="BalloonText">
    <w:name w:val="Balloon Text"/>
    <w:basedOn w:val="Normal"/>
    <w:link w:val="BalloonTextChar"/>
    <w:rsid w:val="00D061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61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D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3E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6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7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9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90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7.png"/><Relationship Id="rId21" Type="http://schemas.openxmlformats.org/officeDocument/2006/relationships/image" Target="media/image8.jpeg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diagramData" Target="diagrams/data1.xml"/><Relationship Id="rId11" Type="http://schemas.openxmlformats.org/officeDocument/2006/relationships/diagramLayout" Target="diagrams/layout1.xml"/><Relationship Id="rId12" Type="http://schemas.openxmlformats.org/officeDocument/2006/relationships/diagramQuickStyle" Target="diagrams/quickStyle1.xml"/><Relationship Id="rId13" Type="http://schemas.openxmlformats.org/officeDocument/2006/relationships/diagramColors" Target="diagrams/colors1.xml"/><Relationship Id="rId14" Type="http://schemas.microsoft.com/office/2007/relationships/diagramDrawing" Target="diagrams/drawing1.xml"/><Relationship Id="rId15" Type="http://schemas.openxmlformats.org/officeDocument/2006/relationships/image" Target="media/image3.png"/><Relationship Id="rId16" Type="http://schemas.openxmlformats.org/officeDocument/2006/relationships/image" Target="media/image4.jpeg"/><Relationship Id="rId17" Type="http://schemas.openxmlformats.org/officeDocument/2006/relationships/image" Target="media/image5.jpeg"/><Relationship Id="rId18" Type="http://schemas.openxmlformats.org/officeDocument/2006/relationships/image" Target="media/image6.png"/><Relationship Id="rId19" Type="http://schemas.microsoft.com/office/2007/relationships/hdphoto" Target="media/hdphoto1.wdp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Flow%20Trifold%20Brochur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6E2758-434C-3B4A-9C24-6003F9549F1C}" type="doc">
      <dgm:prSet loTypeId="urn:microsoft.com/office/officeart/2005/8/layout/radial6" loCatId="" qsTypeId="urn:microsoft.com/office/officeart/2005/8/quickstyle/3D1" qsCatId="3D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7CF46D24-BA13-A04A-B8E6-BBC7A979AD4B}">
      <dgm:prSet phldrT="[Text]"/>
      <dgm:spPr>
        <a:solidFill>
          <a:srgbClr val="F3DF47"/>
        </a:solidFill>
      </dgm:spPr>
      <dgm:t>
        <a:bodyPr/>
        <a:lstStyle/>
        <a:p>
          <a:r>
            <a:rPr lang="en-US">
              <a:solidFill>
                <a:srgbClr val="0000FF"/>
              </a:solidFill>
            </a:rPr>
            <a:t>Components of Physical Fitness</a:t>
          </a:r>
        </a:p>
      </dgm:t>
    </dgm:pt>
    <dgm:pt modelId="{CE0C7EDF-3AD9-054D-8D78-FDB6446D15E3}" type="parTrans" cxnId="{F9CEA79B-3B9E-3A45-9B73-E4A0F6745C34}">
      <dgm:prSet/>
      <dgm:spPr/>
      <dgm:t>
        <a:bodyPr/>
        <a:lstStyle/>
        <a:p>
          <a:endParaRPr lang="en-US"/>
        </a:p>
      </dgm:t>
    </dgm:pt>
    <dgm:pt modelId="{F7027469-2DBF-714C-94D6-312E8E826918}" type="sibTrans" cxnId="{F9CEA79B-3B9E-3A45-9B73-E4A0F6745C34}">
      <dgm:prSet/>
      <dgm:spPr/>
      <dgm:t>
        <a:bodyPr/>
        <a:lstStyle/>
        <a:p>
          <a:endParaRPr lang="en-US"/>
        </a:p>
      </dgm:t>
    </dgm:pt>
    <dgm:pt modelId="{8FE9F0C9-C31F-9B47-B51F-ABAF198A0B3C}">
      <dgm:prSet phldrT="[Text]"/>
      <dgm:spPr/>
      <dgm:t>
        <a:bodyPr/>
        <a:lstStyle/>
        <a:p>
          <a:r>
            <a:rPr lang="en-US"/>
            <a:t>Cardiorespiratory </a:t>
          </a:r>
        </a:p>
        <a:p>
          <a:r>
            <a:rPr lang="en-US"/>
            <a:t>Endurance</a:t>
          </a:r>
        </a:p>
      </dgm:t>
    </dgm:pt>
    <dgm:pt modelId="{C53E15E5-D50D-324F-A828-A84C1BB70A1A}" type="parTrans" cxnId="{E1707842-6525-5F45-BC9B-35AE297B3A8C}">
      <dgm:prSet/>
      <dgm:spPr/>
      <dgm:t>
        <a:bodyPr/>
        <a:lstStyle/>
        <a:p>
          <a:endParaRPr lang="en-US"/>
        </a:p>
      </dgm:t>
    </dgm:pt>
    <dgm:pt modelId="{B2BB9B53-30AD-8F48-B052-6A73D9931A27}" type="sibTrans" cxnId="{E1707842-6525-5F45-BC9B-35AE297B3A8C}">
      <dgm:prSet/>
      <dgm:spPr/>
      <dgm:t>
        <a:bodyPr/>
        <a:lstStyle/>
        <a:p>
          <a:endParaRPr lang="en-US"/>
        </a:p>
      </dgm:t>
    </dgm:pt>
    <dgm:pt modelId="{0AC23A59-AF49-534F-A3BB-3FCF2C1226C9}">
      <dgm:prSet phldrT="[Text]"/>
      <dgm:spPr/>
      <dgm:t>
        <a:bodyPr/>
        <a:lstStyle/>
        <a:p>
          <a:r>
            <a:rPr lang="en-US"/>
            <a:t>Musculoskeletal Fitness (Muscular Stregnth &amp; Endurance)</a:t>
          </a:r>
        </a:p>
      </dgm:t>
    </dgm:pt>
    <dgm:pt modelId="{72B94DFE-7E5F-AE42-9BCF-CEEA0AA88B8C}" type="parTrans" cxnId="{FF87E6F2-10B7-8D47-B186-7B718FB4F509}">
      <dgm:prSet/>
      <dgm:spPr/>
      <dgm:t>
        <a:bodyPr/>
        <a:lstStyle/>
        <a:p>
          <a:endParaRPr lang="en-US"/>
        </a:p>
      </dgm:t>
    </dgm:pt>
    <dgm:pt modelId="{D5E0096D-5AF7-DE45-BEB5-88EDE7197DF0}" type="sibTrans" cxnId="{FF87E6F2-10B7-8D47-B186-7B718FB4F509}">
      <dgm:prSet/>
      <dgm:spPr/>
      <dgm:t>
        <a:bodyPr/>
        <a:lstStyle/>
        <a:p>
          <a:endParaRPr lang="en-US"/>
        </a:p>
      </dgm:t>
    </dgm:pt>
    <dgm:pt modelId="{4754292B-5D89-1E4D-9A68-E7238999CD6B}">
      <dgm:prSet phldrT="[Text]"/>
      <dgm:spPr/>
      <dgm:t>
        <a:bodyPr/>
        <a:lstStyle/>
        <a:p>
          <a:r>
            <a:rPr lang="en-US"/>
            <a:t>Body Weight and Composition</a:t>
          </a:r>
        </a:p>
      </dgm:t>
    </dgm:pt>
    <dgm:pt modelId="{2E962F9D-F557-5A42-B701-C9CDDE3BFBF0}" type="parTrans" cxnId="{3168E93A-28D6-C840-9BC8-FBA549F21AB7}">
      <dgm:prSet/>
      <dgm:spPr/>
      <dgm:t>
        <a:bodyPr/>
        <a:lstStyle/>
        <a:p>
          <a:endParaRPr lang="en-US"/>
        </a:p>
      </dgm:t>
    </dgm:pt>
    <dgm:pt modelId="{854F2BD1-3384-924D-B450-138140D14F4C}" type="sibTrans" cxnId="{3168E93A-28D6-C840-9BC8-FBA549F21AB7}">
      <dgm:prSet/>
      <dgm:spPr/>
      <dgm:t>
        <a:bodyPr/>
        <a:lstStyle/>
        <a:p>
          <a:endParaRPr lang="en-US"/>
        </a:p>
      </dgm:t>
    </dgm:pt>
    <dgm:pt modelId="{3B487968-F303-A441-A8BC-E688E958F246}">
      <dgm:prSet phldrT="[Text]"/>
      <dgm:spPr/>
      <dgm:t>
        <a:bodyPr/>
        <a:lstStyle/>
        <a:p>
          <a:r>
            <a:rPr lang="en-US"/>
            <a:t>Flexibility</a:t>
          </a:r>
        </a:p>
      </dgm:t>
    </dgm:pt>
    <dgm:pt modelId="{55AFD450-9801-5E43-914A-9BD303E1A04F}" type="parTrans" cxnId="{57610688-C899-C24F-9A5B-71BBC582FF30}">
      <dgm:prSet/>
      <dgm:spPr/>
      <dgm:t>
        <a:bodyPr/>
        <a:lstStyle/>
        <a:p>
          <a:endParaRPr lang="en-US"/>
        </a:p>
      </dgm:t>
    </dgm:pt>
    <dgm:pt modelId="{246C2407-475F-6640-A7F1-783A0C0903B4}" type="sibTrans" cxnId="{57610688-C899-C24F-9A5B-71BBC582FF30}">
      <dgm:prSet/>
      <dgm:spPr/>
      <dgm:t>
        <a:bodyPr/>
        <a:lstStyle/>
        <a:p>
          <a:endParaRPr lang="en-US"/>
        </a:p>
      </dgm:t>
    </dgm:pt>
    <dgm:pt modelId="{71067D68-B7A8-2142-847F-51F322D54CAB}" type="pres">
      <dgm:prSet presAssocID="{2B6E2758-434C-3B4A-9C24-6003F9549F1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AEE9453-112A-0B48-B70C-C2D8FB818518}" type="pres">
      <dgm:prSet presAssocID="{7CF46D24-BA13-A04A-B8E6-BBC7A979AD4B}" presName="centerShape" presStyleLbl="node0" presStyleIdx="0" presStyleCnt="1"/>
      <dgm:spPr/>
      <dgm:t>
        <a:bodyPr/>
        <a:lstStyle/>
        <a:p>
          <a:endParaRPr lang="en-US"/>
        </a:p>
      </dgm:t>
    </dgm:pt>
    <dgm:pt modelId="{AE06A048-2DB0-8F4D-BD0E-4947BE4DD23F}" type="pres">
      <dgm:prSet presAssocID="{8FE9F0C9-C31F-9B47-B51F-ABAF198A0B3C}" presName="node" presStyleLbl="node1" presStyleIdx="0" presStyleCnt="4" custScaleX="112245" custScaleY="1194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BA63E6-C10D-DA46-9102-DF4EFE2B2DA5}" type="pres">
      <dgm:prSet presAssocID="{8FE9F0C9-C31F-9B47-B51F-ABAF198A0B3C}" presName="dummy" presStyleCnt="0"/>
      <dgm:spPr/>
    </dgm:pt>
    <dgm:pt modelId="{2BCFC00E-1AD7-6342-B5A0-F31A59266BB9}" type="pres">
      <dgm:prSet presAssocID="{B2BB9B53-30AD-8F48-B052-6A73D9931A27}" presName="sibTrans" presStyleLbl="sibTrans2D1" presStyleIdx="0" presStyleCnt="4"/>
      <dgm:spPr/>
      <dgm:t>
        <a:bodyPr/>
        <a:lstStyle/>
        <a:p>
          <a:endParaRPr lang="en-US"/>
        </a:p>
      </dgm:t>
    </dgm:pt>
    <dgm:pt modelId="{1F86AC3A-83A4-D447-A9B9-389643DE3931}" type="pres">
      <dgm:prSet presAssocID="{0AC23A59-AF49-534F-A3BB-3FCF2C1226C9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E56B02-FD98-AE44-991D-72078E93F43E}" type="pres">
      <dgm:prSet presAssocID="{0AC23A59-AF49-534F-A3BB-3FCF2C1226C9}" presName="dummy" presStyleCnt="0"/>
      <dgm:spPr/>
    </dgm:pt>
    <dgm:pt modelId="{A6EC60C6-5A78-574F-92F9-166F220BB87E}" type="pres">
      <dgm:prSet presAssocID="{D5E0096D-5AF7-DE45-BEB5-88EDE7197DF0}" presName="sibTrans" presStyleLbl="sibTrans2D1" presStyleIdx="1" presStyleCnt="4"/>
      <dgm:spPr/>
      <dgm:t>
        <a:bodyPr/>
        <a:lstStyle/>
        <a:p>
          <a:endParaRPr lang="en-US"/>
        </a:p>
      </dgm:t>
    </dgm:pt>
    <dgm:pt modelId="{8C793B86-56C5-DA45-928D-2D85E8040026}" type="pres">
      <dgm:prSet presAssocID="{4754292B-5D89-1E4D-9A68-E7238999CD6B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F58F35-8CB9-5A41-8C0D-75DC305B1C4E}" type="pres">
      <dgm:prSet presAssocID="{4754292B-5D89-1E4D-9A68-E7238999CD6B}" presName="dummy" presStyleCnt="0"/>
      <dgm:spPr/>
    </dgm:pt>
    <dgm:pt modelId="{A569B1A0-F10B-8345-86F8-6F78D55F9484}" type="pres">
      <dgm:prSet presAssocID="{854F2BD1-3384-924D-B450-138140D14F4C}" presName="sibTrans" presStyleLbl="sibTrans2D1" presStyleIdx="2" presStyleCnt="4"/>
      <dgm:spPr/>
      <dgm:t>
        <a:bodyPr/>
        <a:lstStyle/>
        <a:p>
          <a:endParaRPr lang="en-US"/>
        </a:p>
      </dgm:t>
    </dgm:pt>
    <dgm:pt modelId="{CB1D3897-9ACB-D141-B9A8-28CEB303DA73}" type="pres">
      <dgm:prSet presAssocID="{3B487968-F303-A441-A8BC-E688E958F246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8EC058-3638-6748-8CC1-250FE4543F21}" type="pres">
      <dgm:prSet presAssocID="{3B487968-F303-A441-A8BC-E688E958F246}" presName="dummy" presStyleCnt="0"/>
      <dgm:spPr/>
    </dgm:pt>
    <dgm:pt modelId="{A930D354-EEC4-104B-85B8-89173A7DB521}" type="pres">
      <dgm:prSet presAssocID="{246C2407-475F-6640-A7F1-783A0C0903B4}" presName="sibTrans" presStyleLbl="sibTrans2D1" presStyleIdx="3" presStyleCnt="4"/>
      <dgm:spPr/>
      <dgm:t>
        <a:bodyPr/>
        <a:lstStyle/>
        <a:p>
          <a:endParaRPr lang="en-US"/>
        </a:p>
      </dgm:t>
    </dgm:pt>
  </dgm:ptLst>
  <dgm:cxnLst>
    <dgm:cxn modelId="{CED2B056-F85D-C840-9382-69F4B47CC365}" type="presOf" srcId="{246C2407-475F-6640-A7F1-783A0C0903B4}" destId="{A930D354-EEC4-104B-85B8-89173A7DB521}" srcOrd="0" destOrd="0" presId="urn:microsoft.com/office/officeart/2005/8/layout/radial6"/>
    <dgm:cxn modelId="{FF87E6F2-10B7-8D47-B186-7B718FB4F509}" srcId="{7CF46D24-BA13-A04A-B8E6-BBC7A979AD4B}" destId="{0AC23A59-AF49-534F-A3BB-3FCF2C1226C9}" srcOrd="1" destOrd="0" parTransId="{72B94DFE-7E5F-AE42-9BCF-CEEA0AA88B8C}" sibTransId="{D5E0096D-5AF7-DE45-BEB5-88EDE7197DF0}"/>
    <dgm:cxn modelId="{3168E93A-28D6-C840-9BC8-FBA549F21AB7}" srcId="{7CF46D24-BA13-A04A-B8E6-BBC7A979AD4B}" destId="{4754292B-5D89-1E4D-9A68-E7238999CD6B}" srcOrd="2" destOrd="0" parTransId="{2E962F9D-F557-5A42-B701-C9CDDE3BFBF0}" sibTransId="{854F2BD1-3384-924D-B450-138140D14F4C}"/>
    <dgm:cxn modelId="{CFCB2367-FE20-3841-8B24-2D850C97D6A3}" type="presOf" srcId="{4754292B-5D89-1E4D-9A68-E7238999CD6B}" destId="{8C793B86-56C5-DA45-928D-2D85E8040026}" srcOrd="0" destOrd="0" presId="urn:microsoft.com/office/officeart/2005/8/layout/radial6"/>
    <dgm:cxn modelId="{30744BF9-5CEE-DD46-B7EC-A2F619038BBB}" type="presOf" srcId="{0AC23A59-AF49-534F-A3BB-3FCF2C1226C9}" destId="{1F86AC3A-83A4-D447-A9B9-389643DE3931}" srcOrd="0" destOrd="0" presId="urn:microsoft.com/office/officeart/2005/8/layout/radial6"/>
    <dgm:cxn modelId="{FC0196D5-AD40-2E41-81DD-80E7DF77F41A}" type="presOf" srcId="{D5E0096D-5AF7-DE45-BEB5-88EDE7197DF0}" destId="{A6EC60C6-5A78-574F-92F9-166F220BB87E}" srcOrd="0" destOrd="0" presId="urn:microsoft.com/office/officeart/2005/8/layout/radial6"/>
    <dgm:cxn modelId="{8C2DDD96-DF22-EF4B-9472-89DB2F549A4F}" type="presOf" srcId="{854F2BD1-3384-924D-B450-138140D14F4C}" destId="{A569B1A0-F10B-8345-86F8-6F78D55F9484}" srcOrd="0" destOrd="0" presId="urn:microsoft.com/office/officeart/2005/8/layout/radial6"/>
    <dgm:cxn modelId="{46C5FB4B-C03B-1544-A687-EACAAF2B6112}" type="presOf" srcId="{8FE9F0C9-C31F-9B47-B51F-ABAF198A0B3C}" destId="{AE06A048-2DB0-8F4D-BD0E-4947BE4DD23F}" srcOrd="0" destOrd="0" presId="urn:microsoft.com/office/officeart/2005/8/layout/radial6"/>
    <dgm:cxn modelId="{7882A105-F070-B74E-8E1B-763457B6F6AF}" type="presOf" srcId="{7CF46D24-BA13-A04A-B8E6-BBC7A979AD4B}" destId="{CAEE9453-112A-0B48-B70C-C2D8FB818518}" srcOrd="0" destOrd="0" presId="urn:microsoft.com/office/officeart/2005/8/layout/radial6"/>
    <dgm:cxn modelId="{E1707842-6525-5F45-BC9B-35AE297B3A8C}" srcId="{7CF46D24-BA13-A04A-B8E6-BBC7A979AD4B}" destId="{8FE9F0C9-C31F-9B47-B51F-ABAF198A0B3C}" srcOrd="0" destOrd="0" parTransId="{C53E15E5-D50D-324F-A828-A84C1BB70A1A}" sibTransId="{B2BB9B53-30AD-8F48-B052-6A73D9931A27}"/>
    <dgm:cxn modelId="{F9CEA79B-3B9E-3A45-9B73-E4A0F6745C34}" srcId="{2B6E2758-434C-3B4A-9C24-6003F9549F1C}" destId="{7CF46D24-BA13-A04A-B8E6-BBC7A979AD4B}" srcOrd="0" destOrd="0" parTransId="{CE0C7EDF-3AD9-054D-8D78-FDB6446D15E3}" sibTransId="{F7027469-2DBF-714C-94D6-312E8E826918}"/>
    <dgm:cxn modelId="{57610688-C899-C24F-9A5B-71BBC582FF30}" srcId="{7CF46D24-BA13-A04A-B8E6-BBC7A979AD4B}" destId="{3B487968-F303-A441-A8BC-E688E958F246}" srcOrd="3" destOrd="0" parTransId="{55AFD450-9801-5E43-914A-9BD303E1A04F}" sibTransId="{246C2407-475F-6640-A7F1-783A0C0903B4}"/>
    <dgm:cxn modelId="{138173F2-5FC0-E94B-AC9D-9BD4BFE1C546}" type="presOf" srcId="{B2BB9B53-30AD-8F48-B052-6A73D9931A27}" destId="{2BCFC00E-1AD7-6342-B5A0-F31A59266BB9}" srcOrd="0" destOrd="0" presId="urn:microsoft.com/office/officeart/2005/8/layout/radial6"/>
    <dgm:cxn modelId="{EC7FE948-A8AB-5543-AC67-60AC02222396}" type="presOf" srcId="{2B6E2758-434C-3B4A-9C24-6003F9549F1C}" destId="{71067D68-B7A8-2142-847F-51F322D54CAB}" srcOrd="0" destOrd="0" presId="urn:microsoft.com/office/officeart/2005/8/layout/radial6"/>
    <dgm:cxn modelId="{5C4A8940-BE2C-A048-892D-D6C89996A2C6}" type="presOf" srcId="{3B487968-F303-A441-A8BC-E688E958F246}" destId="{CB1D3897-9ACB-D141-B9A8-28CEB303DA73}" srcOrd="0" destOrd="0" presId="urn:microsoft.com/office/officeart/2005/8/layout/radial6"/>
    <dgm:cxn modelId="{5FB42AD2-FE0F-C248-82B4-25DB022DDA4A}" type="presParOf" srcId="{71067D68-B7A8-2142-847F-51F322D54CAB}" destId="{CAEE9453-112A-0B48-B70C-C2D8FB818518}" srcOrd="0" destOrd="0" presId="urn:microsoft.com/office/officeart/2005/8/layout/radial6"/>
    <dgm:cxn modelId="{E30D9674-9D16-0B40-A0CB-D5DE70FCD364}" type="presParOf" srcId="{71067D68-B7A8-2142-847F-51F322D54CAB}" destId="{AE06A048-2DB0-8F4D-BD0E-4947BE4DD23F}" srcOrd="1" destOrd="0" presId="urn:microsoft.com/office/officeart/2005/8/layout/radial6"/>
    <dgm:cxn modelId="{ECCAB1E5-90B4-8C47-80F5-64084C378C83}" type="presParOf" srcId="{71067D68-B7A8-2142-847F-51F322D54CAB}" destId="{E0BA63E6-C10D-DA46-9102-DF4EFE2B2DA5}" srcOrd="2" destOrd="0" presId="urn:microsoft.com/office/officeart/2005/8/layout/radial6"/>
    <dgm:cxn modelId="{E621F411-940A-C54E-B207-1644CDFCD3FF}" type="presParOf" srcId="{71067D68-B7A8-2142-847F-51F322D54CAB}" destId="{2BCFC00E-1AD7-6342-B5A0-F31A59266BB9}" srcOrd="3" destOrd="0" presId="urn:microsoft.com/office/officeart/2005/8/layout/radial6"/>
    <dgm:cxn modelId="{E32B0163-BB8F-E14D-8C7E-51A23E6D0D44}" type="presParOf" srcId="{71067D68-B7A8-2142-847F-51F322D54CAB}" destId="{1F86AC3A-83A4-D447-A9B9-389643DE3931}" srcOrd="4" destOrd="0" presId="urn:microsoft.com/office/officeart/2005/8/layout/radial6"/>
    <dgm:cxn modelId="{1F11F93D-3F37-B346-82F5-B8E27316020D}" type="presParOf" srcId="{71067D68-B7A8-2142-847F-51F322D54CAB}" destId="{63E56B02-FD98-AE44-991D-72078E93F43E}" srcOrd="5" destOrd="0" presId="urn:microsoft.com/office/officeart/2005/8/layout/radial6"/>
    <dgm:cxn modelId="{6ADF67C6-AB69-244B-9580-A26A00F57125}" type="presParOf" srcId="{71067D68-B7A8-2142-847F-51F322D54CAB}" destId="{A6EC60C6-5A78-574F-92F9-166F220BB87E}" srcOrd="6" destOrd="0" presId="urn:microsoft.com/office/officeart/2005/8/layout/radial6"/>
    <dgm:cxn modelId="{EA97C8B1-9683-D745-8C49-0349EA13ED13}" type="presParOf" srcId="{71067D68-B7A8-2142-847F-51F322D54CAB}" destId="{8C793B86-56C5-DA45-928D-2D85E8040026}" srcOrd="7" destOrd="0" presId="urn:microsoft.com/office/officeart/2005/8/layout/radial6"/>
    <dgm:cxn modelId="{1C5BCE33-57B9-D249-95AA-916D05E9EF40}" type="presParOf" srcId="{71067D68-B7A8-2142-847F-51F322D54CAB}" destId="{B2F58F35-8CB9-5A41-8C0D-75DC305B1C4E}" srcOrd="8" destOrd="0" presId="urn:microsoft.com/office/officeart/2005/8/layout/radial6"/>
    <dgm:cxn modelId="{9B83839C-B911-A544-8751-765B87F19ECA}" type="presParOf" srcId="{71067D68-B7A8-2142-847F-51F322D54CAB}" destId="{A569B1A0-F10B-8345-86F8-6F78D55F9484}" srcOrd="9" destOrd="0" presId="urn:microsoft.com/office/officeart/2005/8/layout/radial6"/>
    <dgm:cxn modelId="{A596F0E9-1899-7C48-B529-FE29C8CD5460}" type="presParOf" srcId="{71067D68-B7A8-2142-847F-51F322D54CAB}" destId="{CB1D3897-9ACB-D141-B9A8-28CEB303DA73}" srcOrd="10" destOrd="0" presId="urn:microsoft.com/office/officeart/2005/8/layout/radial6"/>
    <dgm:cxn modelId="{0719A0F6-3088-2A45-B40D-A03543533060}" type="presParOf" srcId="{71067D68-B7A8-2142-847F-51F322D54CAB}" destId="{048EC058-3638-6748-8CC1-250FE4543F21}" srcOrd="11" destOrd="0" presId="urn:microsoft.com/office/officeart/2005/8/layout/radial6"/>
    <dgm:cxn modelId="{07E9D0F9-BEE4-2D45-9286-49087FBC44EA}" type="presParOf" srcId="{71067D68-B7A8-2142-847F-51F322D54CAB}" destId="{A930D354-EEC4-104B-85B8-89173A7DB521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30D354-EEC4-104B-85B8-89173A7DB521}">
      <dsp:nvSpPr>
        <dsp:cNvPr id="0" name=""/>
        <dsp:cNvSpPr/>
      </dsp:nvSpPr>
      <dsp:spPr>
        <a:xfrm>
          <a:off x="601997" y="328932"/>
          <a:ext cx="1984339" cy="1984339"/>
        </a:xfrm>
        <a:prstGeom prst="blockArc">
          <a:avLst>
            <a:gd name="adj1" fmla="val 10800000"/>
            <a:gd name="adj2" fmla="val 16200000"/>
            <a:gd name="adj3" fmla="val 4642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569B1A0-F10B-8345-86F8-6F78D55F9484}">
      <dsp:nvSpPr>
        <dsp:cNvPr id="0" name=""/>
        <dsp:cNvSpPr/>
      </dsp:nvSpPr>
      <dsp:spPr>
        <a:xfrm>
          <a:off x="601997" y="328932"/>
          <a:ext cx="1984339" cy="1984339"/>
        </a:xfrm>
        <a:prstGeom prst="blockArc">
          <a:avLst>
            <a:gd name="adj1" fmla="val 5400000"/>
            <a:gd name="adj2" fmla="val 10800000"/>
            <a:gd name="adj3" fmla="val 4642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6EC60C6-5A78-574F-92F9-166F220BB87E}">
      <dsp:nvSpPr>
        <dsp:cNvPr id="0" name=""/>
        <dsp:cNvSpPr/>
      </dsp:nvSpPr>
      <dsp:spPr>
        <a:xfrm>
          <a:off x="601997" y="328932"/>
          <a:ext cx="1984339" cy="1984339"/>
        </a:xfrm>
        <a:prstGeom prst="blockArc">
          <a:avLst>
            <a:gd name="adj1" fmla="val 0"/>
            <a:gd name="adj2" fmla="val 5400000"/>
            <a:gd name="adj3" fmla="val 4642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BCFC00E-1AD7-6342-B5A0-F31A59266BB9}">
      <dsp:nvSpPr>
        <dsp:cNvPr id="0" name=""/>
        <dsp:cNvSpPr/>
      </dsp:nvSpPr>
      <dsp:spPr>
        <a:xfrm>
          <a:off x="601997" y="328932"/>
          <a:ext cx="1984339" cy="1984339"/>
        </a:xfrm>
        <a:prstGeom prst="blockArc">
          <a:avLst>
            <a:gd name="adj1" fmla="val 16200000"/>
            <a:gd name="adj2" fmla="val 0"/>
            <a:gd name="adj3" fmla="val 4642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AEE9453-112A-0B48-B70C-C2D8FB818518}">
      <dsp:nvSpPr>
        <dsp:cNvPr id="0" name=""/>
        <dsp:cNvSpPr/>
      </dsp:nvSpPr>
      <dsp:spPr>
        <a:xfrm>
          <a:off x="1137245" y="864180"/>
          <a:ext cx="913844" cy="913844"/>
        </a:xfrm>
        <a:prstGeom prst="ellipse">
          <a:avLst/>
        </a:prstGeom>
        <a:solidFill>
          <a:srgbClr val="F3DF47"/>
        </a:soli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0000FF"/>
              </a:solidFill>
            </a:rPr>
            <a:t>Components of Physical Fitness</a:t>
          </a:r>
        </a:p>
      </dsp:txBody>
      <dsp:txXfrm>
        <a:off x="1271074" y="998009"/>
        <a:ext cx="646186" cy="646186"/>
      </dsp:txXfrm>
    </dsp:sp>
    <dsp:sp modelId="{AE06A048-2DB0-8F4D-BD0E-4947BE4DD23F}">
      <dsp:nvSpPr>
        <dsp:cNvPr id="0" name=""/>
        <dsp:cNvSpPr/>
      </dsp:nvSpPr>
      <dsp:spPr>
        <a:xfrm>
          <a:off x="1235157" y="-30083"/>
          <a:ext cx="718020" cy="764091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Cardiorespiratory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Endurance</a:t>
          </a:r>
        </a:p>
      </dsp:txBody>
      <dsp:txXfrm>
        <a:off x="1340309" y="81816"/>
        <a:ext cx="507716" cy="540293"/>
      </dsp:txXfrm>
    </dsp:sp>
    <dsp:sp modelId="{1F86AC3A-83A4-D447-A9B9-389643DE3931}">
      <dsp:nvSpPr>
        <dsp:cNvPr id="0" name=""/>
        <dsp:cNvSpPr/>
      </dsp:nvSpPr>
      <dsp:spPr>
        <a:xfrm>
          <a:off x="2243462" y="1001257"/>
          <a:ext cx="639690" cy="639690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Musculoskeletal Fitness (Muscular Stregnth &amp; Endurance)</a:t>
          </a:r>
        </a:p>
      </dsp:txBody>
      <dsp:txXfrm>
        <a:off x="2337142" y="1094937"/>
        <a:ext cx="452330" cy="452330"/>
      </dsp:txXfrm>
    </dsp:sp>
    <dsp:sp modelId="{8C793B86-56C5-DA45-928D-2D85E8040026}">
      <dsp:nvSpPr>
        <dsp:cNvPr id="0" name=""/>
        <dsp:cNvSpPr/>
      </dsp:nvSpPr>
      <dsp:spPr>
        <a:xfrm>
          <a:off x="1274322" y="1970398"/>
          <a:ext cx="639690" cy="639690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Body Weight and Composition</a:t>
          </a:r>
        </a:p>
      </dsp:txBody>
      <dsp:txXfrm>
        <a:off x="1368002" y="2064078"/>
        <a:ext cx="452330" cy="452330"/>
      </dsp:txXfrm>
    </dsp:sp>
    <dsp:sp modelId="{CB1D3897-9ACB-D141-B9A8-28CEB303DA73}">
      <dsp:nvSpPr>
        <dsp:cNvPr id="0" name=""/>
        <dsp:cNvSpPr/>
      </dsp:nvSpPr>
      <dsp:spPr>
        <a:xfrm>
          <a:off x="305181" y="1001257"/>
          <a:ext cx="639690" cy="639690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Flexibility</a:t>
          </a:r>
        </a:p>
      </dsp:txBody>
      <dsp:txXfrm>
        <a:off x="398861" y="1094937"/>
        <a:ext cx="452330" cy="4523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Flow Trifold Brochure.dotx</Template>
  <TotalTime>25</TotalTime>
  <Pages>2</Pages>
  <Words>6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Steiner</dc:creator>
  <cp:keywords/>
  <dc:description/>
  <cp:lastModifiedBy>Madison Steiner</cp:lastModifiedBy>
  <cp:revision>24</cp:revision>
  <cp:lastPrinted>2017-10-26T18:27:00Z</cp:lastPrinted>
  <dcterms:created xsi:type="dcterms:W3CDTF">2018-10-02T17:00:00Z</dcterms:created>
  <dcterms:modified xsi:type="dcterms:W3CDTF">2018-10-02T17:39:00Z</dcterms:modified>
  <cp:category/>
</cp:coreProperties>
</file>